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D" w:rsidRPr="00897880" w:rsidRDefault="00897880" w:rsidP="00D978E9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Times New Roman"/>
          <w:b/>
          <w:i/>
          <w:iCs/>
          <w:noProof/>
          <w:spacing w:val="60"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194945</wp:posOffset>
            </wp:positionV>
            <wp:extent cx="1024890" cy="603885"/>
            <wp:effectExtent l="0" t="0" r="3810" b="5715"/>
            <wp:wrapSquare wrapText="bothSides"/>
            <wp:docPr id="20" name="Image 20" descr="Logo I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IF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4ED" w:rsidRPr="00897880" w:rsidRDefault="004074ED" w:rsidP="00D978E9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4ED" w:rsidRPr="00897880" w:rsidRDefault="004074ED" w:rsidP="00D978E9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74ED" w:rsidRPr="00897880" w:rsidRDefault="004074ED" w:rsidP="00D978E9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179D" w:rsidRPr="00897880" w:rsidRDefault="004074ED" w:rsidP="00D978E9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880"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Vous cherchez une f</w:t>
      </w:r>
      <w:r w:rsidR="000B65D2" w:rsidRPr="00897880"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ormation</w:t>
      </w:r>
    </w:p>
    <w:p w:rsidR="0022179D" w:rsidRPr="001D09FB" w:rsidRDefault="0022179D" w:rsidP="0022179D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Cs w:val="16"/>
          <w:lang w:eastAsia="fr-LU"/>
        </w:rPr>
      </w:pP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Notre site </w:t>
      </w:r>
      <w:hyperlink r:id="rId10" w:history="1">
        <w:r w:rsidRPr="001D09FB">
          <w:rPr>
            <w:rStyle w:val="Lienhypertexte"/>
            <w:rFonts w:ascii="Cambria" w:hAnsi="Cambria"/>
            <w:sz w:val="28"/>
            <w:szCs w:val="20"/>
            <w:lang w:eastAsia="fr-LU"/>
          </w:rPr>
          <w:t>www.ifsb.lu</w:t>
        </w:r>
      </w:hyperlink>
      <w:r w:rsidRPr="001D09FB">
        <w:rPr>
          <w:rStyle w:val="Lienhypertexte"/>
          <w:rFonts w:ascii="Cambria" w:hAnsi="Cambria"/>
          <w:sz w:val="28"/>
          <w:szCs w:val="20"/>
          <w:lang w:eastAsia="fr-LU"/>
        </w:rPr>
        <w:t xml:space="preserve">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val="fr-LU" w:eastAsia="fr-LU"/>
        </w:rPr>
        <w:t xml:space="preserve">est mis à jour régulièrement </w:t>
      </w:r>
      <w:r w:rsidRPr="001D09FB">
        <w:rPr>
          <w:rFonts w:ascii="Cambria" w:eastAsia="Calibri" w:hAnsi="Cambria" w:cs="Times New Roman"/>
          <w:i/>
          <w:iCs/>
          <w:szCs w:val="16"/>
          <w:lang w:eastAsia="fr-LU"/>
        </w:rPr>
        <w:t>(planning, modification…)</w:t>
      </w:r>
    </w:p>
    <w:p w:rsidR="0022179D" w:rsidRPr="001D09FB" w:rsidRDefault="0022179D" w:rsidP="0022179D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28"/>
          <w:szCs w:val="20"/>
          <w:lang w:eastAsia="fr-LU"/>
        </w:rPr>
      </w:pP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N’hésitez pas à le consulter et à cliquer sur l’onglet formation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val="fr-LU" w:eastAsia="fr-LU"/>
        </w:rPr>
        <w:t xml:space="preserve"> puis sur le domaine souhaité </w:t>
      </w:r>
      <w:r w:rsidRPr="001D09FB">
        <w:rPr>
          <w:rFonts w:ascii="Cambria" w:eastAsia="Calibri" w:hAnsi="Cambria" w:cs="Times New Roman"/>
          <w:i/>
          <w:iCs/>
          <w:szCs w:val="16"/>
          <w:lang w:eastAsia="fr-LU"/>
        </w:rPr>
        <w:t xml:space="preserve">(Construction – Sécurité – Construction Durable – Management)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vous pourrez alors connaitre toutes les formations </w:t>
      </w:r>
      <w:r w:rsidR="004074ED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proposées à l’IFSB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. </w:t>
      </w:r>
      <w:r w:rsidR="000B65D2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Le déroulement apparaitra si v</w:t>
      </w:r>
      <w:r w:rsidR="004074ED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ous posez la souris sur la date et le PDF vous donnera les informations quant aux objectifs, contenus, </w:t>
      </w:r>
      <w:proofErr w:type="spellStart"/>
      <w:r w:rsidR="004074ED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pré-requis</w:t>
      </w:r>
      <w:proofErr w:type="spellEnd"/>
      <w:r w:rsidR="004074ED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, pédagogie, lieu, date, validation de la</w:t>
      </w:r>
      <w:r w:rsidR="00045BE1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formation, la durée, le prix….</w:t>
      </w:r>
    </w:p>
    <w:p w:rsidR="0022179D" w:rsidRPr="001D09FB" w:rsidRDefault="0022179D" w:rsidP="0022179D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28"/>
          <w:szCs w:val="20"/>
          <w:lang w:eastAsia="fr-LU"/>
        </w:rPr>
      </w:pP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Les formations « sur demande » ne sont pas encore planifiées, mais vous pouvez </w:t>
      </w:r>
      <w:r w:rsidR="00C9100C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télécharger et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nous faire parvenir une fiche d’inscription </w:t>
      </w:r>
      <w:r w:rsidR="00C9100C" w:rsidRPr="001D09FB">
        <w:rPr>
          <w:rFonts w:ascii="Cambria" w:eastAsia="Calibri" w:hAnsi="Cambria" w:cs="Times New Roman"/>
          <w:i/>
          <w:iCs/>
          <w:szCs w:val="20"/>
          <w:lang w:eastAsia="fr-LU"/>
        </w:rPr>
        <w:t xml:space="preserve">(en bas à gauche de chaque page de notre site)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et lorsqu’un nombre suffisant de participants sera atteint nous vous proposerons une date.</w:t>
      </w:r>
    </w:p>
    <w:p w:rsidR="009813B4" w:rsidRPr="001D09FB" w:rsidRDefault="009813B4" w:rsidP="0022179D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40"/>
          <w:szCs w:val="20"/>
          <w:lang w:eastAsia="fr-LU"/>
        </w:rPr>
      </w:pPr>
    </w:p>
    <w:p w:rsidR="000B65D2" w:rsidRPr="00897880" w:rsidRDefault="00430D23" w:rsidP="00D978E9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880"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Modalités</w:t>
      </w:r>
      <w:r w:rsidR="000B65D2" w:rsidRPr="00897880"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d’inscription</w:t>
      </w:r>
    </w:p>
    <w:p w:rsidR="0022179D" w:rsidRPr="001D09FB" w:rsidRDefault="0022179D" w:rsidP="000B65D2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28"/>
          <w:szCs w:val="20"/>
          <w:lang w:eastAsia="fr-LU"/>
        </w:rPr>
      </w:pP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Merci de bien vouloir télécharger </w:t>
      </w:r>
      <w:r w:rsidR="004B63D7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la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fiche</w:t>
      </w:r>
      <w:r w:rsidR="004B63D7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d’inscription sur notre site</w:t>
      </w:r>
      <w:r w:rsidR="00C9100C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</w:t>
      </w:r>
      <w:r w:rsidR="00C9100C" w:rsidRPr="001D09FB">
        <w:rPr>
          <w:rFonts w:ascii="Cambria" w:eastAsia="Calibri" w:hAnsi="Cambria" w:cs="Times New Roman"/>
          <w:i/>
          <w:iCs/>
          <w:szCs w:val="20"/>
          <w:lang w:eastAsia="fr-LU"/>
        </w:rPr>
        <w:t>(en bas à gauche de chaque page de notre site)</w:t>
      </w:r>
      <w:r w:rsidR="00C9100C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la compléter et nous la renvoyer </w:t>
      </w:r>
      <w:r w:rsidR="00661E6F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à l’adresse </w:t>
      </w:r>
      <w:hyperlink r:id="rId11" w:history="1">
        <w:r w:rsidR="00897880" w:rsidRPr="00403326">
          <w:rPr>
            <w:rStyle w:val="Lienhypertexte"/>
            <w:rFonts w:ascii="Cambria" w:eastAsia="Calibri" w:hAnsi="Cambria" w:cs="Times New Roman"/>
            <w:i/>
            <w:iCs/>
            <w:sz w:val="28"/>
            <w:szCs w:val="20"/>
            <w:lang w:eastAsia="fr-LU"/>
          </w:rPr>
          <w:t>inscription@ifsb.lu</w:t>
        </w:r>
      </w:hyperlink>
      <w:r w:rsidR="00661E6F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.</w:t>
      </w:r>
    </w:p>
    <w:p w:rsidR="00661E6F" w:rsidRPr="001D09FB" w:rsidRDefault="00661E6F" w:rsidP="000B65D2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28"/>
          <w:szCs w:val="20"/>
          <w:lang w:eastAsia="fr-LU"/>
        </w:rPr>
      </w:pP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Votre demande sera </w:t>
      </w:r>
      <w:r w:rsidR="00063A91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enregistrée</w:t>
      </w:r>
      <w:r w:rsidR="0022179D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et environ 15 jours</w:t>
      </w:r>
      <w:r w:rsidR="0022179D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avant le début de la formation</w:t>
      </w:r>
      <w:r w:rsidR="000B65D2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une </w:t>
      </w:r>
      <w:r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>convocation sera envoyée par mail à notre personne de contact</w:t>
      </w:r>
      <w:r w:rsidR="00C9100C" w:rsidRPr="001D09FB">
        <w:rPr>
          <w:rFonts w:ascii="Cambria" w:eastAsia="Calibri" w:hAnsi="Cambria" w:cs="Times New Roman"/>
          <w:i/>
          <w:iCs/>
          <w:sz w:val="28"/>
          <w:szCs w:val="20"/>
          <w:lang w:eastAsia="fr-LU"/>
        </w:rPr>
        <w:t xml:space="preserve"> </w:t>
      </w:r>
      <w:r w:rsidR="00C9100C" w:rsidRPr="001D09FB">
        <w:rPr>
          <w:rFonts w:ascii="Cambria" w:eastAsia="Calibri" w:hAnsi="Cambria" w:cs="Times New Roman"/>
          <w:i/>
          <w:iCs/>
          <w:szCs w:val="20"/>
          <w:lang w:eastAsia="fr-LU"/>
        </w:rPr>
        <w:t>(une seule personne possible par entreprise)</w:t>
      </w:r>
    </w:p>
    <w:p w:rsidR="004074ED" w:rsidRPr="001D09FB" w:rsidRDefault="004074ED" w:rsidP="000B65D2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40"/>
          <w:szCs w:val="20"/>
          <w:lang w:eastAsia="fr-LU"/>
        </w:rPr>
      </w:pPr>
    </w:p>
    <w:p w:rsidR="009813B4" w:rsidRPr="00897880" w:rsidRDefault="009813B4" w:rsidP="009813B4">
      <w:pPr>
        <w:pBdr>
          <w:bottom w:val="single" w:sz="4" w:space="1" w:color="auto"/>
        </w:pBdr>
        <w:shd w:val="clear" w:color="auto" w:fill="FFFFFF"/>
        <w:spacing w:after="200" w:line="276" w:lineRule="auto"/>
        <w:contextualSpacing/>
        <w:jc w:val="left"/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880">
        <w:rPr>
          <w:rFonts w:ascii="Calibri" w:eastAsia="Calibri" w:hAnsi="Calibri" w:cs="Times New Roman"/>
          <w:b/>
          <w:i/>
          <w:iCs/>
          <w:spacing w:val="60"/>
          <w:sz w:val="36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Particularités et informations importantes</w:t>
      </w:r>
    </w:p>
    <w:p w:rsidR="009813B4" w:rsidRPr="001D09FB" w:rsidRDefault="009813B4" w:rsidP="000B65D2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mbria" w:eastAsia="Calibri" w:hAnsi="Cambria" w:cs="Times New Roman"/>
          <w:i/>
          <w:iCs/>
          <w:sz w:val="4"/>
          <w:szCs w:val="20"/>
          <w:lang w:eastAsia="fr-LU"/>
        </w:rPr>
      </w:pPr>
    </w:p>
    <w:p w:rsidR="00A348C3" w:rsidRPr="001D09FB" w:rsidRDefault="00A348C3" w:rsidP="00A348C3">
      <w:pPr>
        <w:ind w:left="426" w:right="-2"/>
        <w:rPr>
          <w:rFonts w:ascii="Cambria" w:hAnsi="Cambria"/>
          <w:b/>
          <w:szCs w:val="20"/>
        </w:rPr>
      </w:pPr>
      <w:r w:rsidRPr="001D09FB">
        <w:rPr>
          <w:rFonts w:ascii="Cambria" w:hAnsi="Cambria"/>
          <w:b/>
          <w:szCs w:val="20"/>
          <w:u w:val="single"/>
        </w:rPr>
        <w:t>Sur les fiches d’inscription</w:t>
      </w:r>
      <w:r w:rsidRPr="001D09FB">
        <w:rPr>
          <w:rFonts w:ascii="Cambria" w:hAnsi="Cambria"/>
          <w:b/>
          <w:szCs w:val="20"/>
        </w:rPr>
        <w:t> :</w:t>
      </w:r>
    </w:p>
    <w:p w:rsidR="00A348C3" w:rsidRPr="001D09FB" w:rsidRDefault="00A348C3" w:rsidP="00A348C3">
      <w:pPr>
        <w:ind w:left="426" w:right="-2"/>
        <w:rPr>
          <w:rFonts w:ascii="Cambria" w:hAnsi="Cambria"/>
          <w:b/>
          <w:szCs w:val="20"/>
        </w:rPr>
      </w:pPr>
    </w:p>
    <w:p w:rsidR="009813B4" w:rsidRPr="001D09FB" w:rsidRDefault="009813B4" w:rsidP="00A348C3">
      <w:pPr>
        <w:pBdr>
          <w:left w:val="single" w:sz="8" w:space="4" w:color="auto"/>
        </w:pBdr>
        <w:ind w:left="426" w:right="-2"/>
        <w:rPr>
          <w:rFonts w:ascii="Cambria" w:hAnsi="Cambria"/>
          <w:sz w:val="12"/>
          <w:szCs w:val="10"/>
        </w:rPr>
      </w:pPr>
      <w:r w:rsidRPr="001D09FB">
        <w:rPr>
          <w:rFonts w:ascii="Cambria" w:hAnsi="Cambria"/>
          <w:b/>
          <w:szCs w:val="20"/>
        </w:rPr>
        <w:t>Pour les formations Maçons</w:t>
      </w:r>
      <w:r w:rsidRPr="001D09FB">
        <w:rPr>
          <w:rFonts w:ascii="Cambria" w:hAnsi="Cambria"/>
          <w:szCs w:val="20"/>
        </w:rPr>
        <w:t xml:space="preserve"> merci de préciser Bâtiment ou Travaux Publics car les supports de cours sont </w:t>
      </w:r>
      <w:r w:rsidR="00A348C3" w:rsidRPr="001D09FB">
        <w:rPr>
          <w:rFonts w:ascii="Cambria" w:hAnsi="Cambria"/>
          <w:szCs w:val="20"/>
        </w:rPr>
        <w:t>différents et si la personne a</w:t>
      </w:r>
      <w:r w:rsidRPr="001D09FB">
        <w:rPr>
          <w:rFonts w:ascii="Cambria" w:hAnsi="Cambria"/>
          <w:szCs w:val="20"/>
        </w:rPr>
        <w:t xml:space="preserve"> déjà suivi et réussi la formation</w:t>
      </w:r>
      <w:r w:rsidRPr="001D09FB">
        <w:rPr>
          <w:rFonts w:ascii="Cambria" w:hAnsi="Cambria"/>
          <w:sz w:val="18"/>
          <w:szCs w:val="20"/>
        </w:rPr>
        <w:t xml:space="preserve"> </w:t>
      </w:r>
      <w:r w:rsidRPr="001D09FB">
        <w:rPr>
          <w:rFonts w:ascii="Cambria" w:hAnsi="Cambria"/>
          <w:szCs w:val="20"/>
        </w:rPr>
        <w:t>BD - B1 – B2 – B3</w:t>
      </w:r>
      <w:r w:rsidR="00A348C3" w:rsidRPr="001D09FB">
        <w:rPr>
          <w:rFonts w:ascii="Cambria" w:hAnsi="Cambria"/>
          <w:szCs w:val="20"/>
        </w:rPr>
        <w:t xml:space="preserve"> </w:t>
      </w:r>
      <w:r w:rsidR="00A348C3" w:rsidRPr="001D09FB">
        <w:rPr>
          <w:rFonts w:ascii="Cambria" w:hAnsi="Cambria"/>
          <w:i/>
          <w:sz w:val="18"/>
          <w:szCs w:val="20"/>
        </w:rPr>
        <w:t>(indiquer les dates)</w:t>
      </w:r>
      <w:r w:rsidRPr="001D09FB">
        <w:rPr>
          <w:rFonts w:ascii="Cambria" w:hAnsi="Cambria"/>
          <w:sz w:val="18"/>
          <w:szCs w:val="20"/>
        </w:rPr>
        <w:t xml:space="preserve"> </w:t>
      </w:r>
      <w:r w:rsidRPr="001D09FB">
        <w:rPr>
          <w:rFonts w:ascii="Cambria" w:hAnsi="Cambria"/>
          <w:szCs w:val="20"/>
        </w:rPr>
        <w:t>ou a déjà réussi le test d’entrée B1 – B2 – B3</w:t>
      </w:r>
      <w:r w:rsidRPr="001D09FB">
        <w:rPr>
          <w:rFonts w:ascii="Cambria" w:hAnsi="Cambria"/>
          <w:sz w:val="18"/>
          <w:szCs w:val="20"/>
        </w:rPr>
        <w:t xml:space="preserve"> </w:t>
      </w:r>
      <w:r w:rsidR="00A348C3" w:rsidRPr="001D09FB">
        <w:rPr>
          <w:rFonts w:ascii="Cambria" w:hAnsi="Cambria"/>
          <w:i/>
          <w:sz w:val="18"/>
          <w:szCs w:val="20"/>
        </w:rPr>
        <w:t>(indiquer les dates)</w:t>
      </w:r>
    </w:p>
    <w:p w:rsidR="00A348C3" w:rsidRPr="001D09FB" w:rsidRDefault="00A348C3" w:rsidP="00A348C3">
      <w:pPr>
        <w:ind w:left="426" w:right="-2"/>
        <w:jc w:val="left"/>
        <w:rPr>
          <w:rFonts w:ascii="Cambria" w:hAnsi="Cambria"/>
          <w:b/>
          <w:szCs w:val="20"/>
        </w:rPr>
      </w:pPr>
    </w:p>
    <w:p w:rsidR="00E7628D" w:rsidRPr="00897880" w:rsidRDefault="009813B4" w:rsidP="00A348C3">
      <w:pPr>
        <w:pBdr>
          <w:left w:val="single" w:sz="8" w:space="4" w:color="auto"/>
        </w:pBdr>
        <w:ind w:left="426" w:right="-2"/>
        <w:jc w:val="left"/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9FB">
        <w:rPr>
          <w:rFonts w:ascii="Cambria" w:hAnsi="Cambria"/>
          <w:b/>
          <w:szCs w:val="20"/>
        </w:rPr>
        <w:t>Pour les formations Engins et Grue</w:t>
      </w:r>
      <w:r w:rsidRPr="001D09FB">
        <w:rPr>
          <w:rFonts w:ascii="Cambria" w:hAnsi="Cambria"/>
          <w:sz w:val="18"/>
          <w:szCs w:val="20"/>
        </w:rPr>
        <w:t xml:space="preserve"> </w:t>
      </w:r>
      <w:r w:rsidRPr="001D09FB">
        <w:rPr>
          <w:rFonts w:ascii="Cambria" w:hAnsi="Cambria"/>
          <w:szCs w:val="20"/>
        </w:rPr>
        <w:t>merci de préciser la machine exacte</w:t>
      </w:r>
      <w:r w:rsidR="00E7628D" w:rsidRPr="001D09FB">
        <w:rPr>
          <w:rFonts w:ascii="Cambria" w:hAnsi="Cambria"/>
          <w:szCs w:val="20"/>
        </w:rPr>
        <w:t xml:space="preserve"> sur laquelle la formation doit être organisée</w:t>
      </w:r>
      <w:r w:rsidRPr="001D09FB">
        <w:rPr>
          <w:rFonts w:ascii="Cambria" w:hAnsi="Cambria"/>
          <w:i/>
          <w:sz w:val="18"/>
          <w:szCs w:val="20"/>
        </w:rPr>
        <w:t xml:space="preserve"> </w:t>
      </w:r>
      <w:r w:rsidR="00A348C3" w:rsidRPr="001D09FB">
        <w:rPr>
          <w:rFonts w:ascii="Cambria" w:hAnsi="Cambria"/>
          <w:i/>
          <w:sz w:val="18"/>
          <w:szCs w:val="20"/>
        </w:rPr>
        <w:t>(</w:t>
      </w:r>
      <w:r w:rsidRPr="001D09FB">
        <w:rPr>
          <w:rFonts w:ascii="Cambria" w:hAnsi="Cambria"/>
          <w:i/>
          <w:sz w:val="18"/>
          <w:szCs w:val="20"/>
        </w:rPr>
        <w:t xml:space="preserve">ex : pelle, chargeur, </w:t>
      </w:r>
      <w:proofErr w:type="spellStart"/>
      <w:r w:rsidRPr="001D09FB">
        <w:rPr>
          <w:rFonts w:ascii="Cambria" w:hAnsi="Cambria"/>
          <w:i/>
          <w:sz w:val="18"/>
          <w:szCs w:val="20"/>
        </w:rPr>
        <w:t>Mécalac</w:t>
      </w:r>
      <w:proofErr w:type="spellEnd"/>
      <w:r w:rsidRPr="001D09FB">
        <w:rPr>
          <w:rFonts w:ascii="Cambria" w:hAnsi="Cambria"/>
          <w:i/>
          <w:sz w:val="18"/>
          <w:szCs w:val="20"/>
        </w:rPr>
        <w:t>, chariot élévateur ou chariot élévateur télescopique ou mat latéral, nacelle élévatrice ou ciseau… et les options souhaitées ex : chariot option nacelle, option treuil…)</w:t>
      </w:r>
      <w:r w:rsidRPr="001D09FB">
        <w:rPr>
          <w:rFonts w:ascii="Cambria" w:hAnsi="Cambria"/>
          <w:sz w:val="18"/>
          <w:szCs w:val="20"/>
        </w:rPr>
        <w:t xml:space="preserve"> </w:t>
      </w:r>
      <w:r w:rsidR="00A348C3" w:rsidRPr="001D09FB">
        <w:rPr>
          <w:rFonts w:ascii="Cambria" w:hAnsi="Cambria"/>
          <w:szCs w:val="20"/>
        </w:rPr>
        <w:t xml:space="preserve">En cas de doute, vous pouvez </w:t>
      </w:r>
      <w:r w:rsidRPr="001D09FB">
        <w:rPr>
          <w:rFonts w:ascii="Cambria" w:hAnsi="Cambria"/>
          <w:szCs w:val="20"/>
        </w:rPr>
        <w:t>envoyer une photo de la machine avec la fiche d’inscription</w:t>
      </w:r>
      <w:r w:rsidRPr="001D09FB">
        <w:rPr>
          <w:rFonts w:ascii="Cambria" w:hAnsi="Cambria"/>
          <w:i/>
          <w:sz w:val="18"/>
          <w:szCs w:val="20"/>
        </w:rPr>
        <w:t xml:space="preserve"> </w:t>
      </w:r>
    </w:p>
    <w:p w:rsidR="009813B4" w:rsidRPr="001D09FB" w:rsidRDefault="00E7628D" w:rsidP="00A348C3">
      <w:pPr>
        <w:pBdr>
          <w:left w:val="single" w:sz="8" w:space="4" w:color="auto"/>
        </w:pBdr>
        <w:ind w:left="426" w:right="-2"/>
        <w:jc w:val="left"/>
        <w:rPr>
          <w:rFonts w:ascii="Cambria" w:hAnsi="Cambria"/>
          <w:i/>
          <w:sz w:val="18"/>
          <w:szCs w:val="20"/>
        </w:rPr>
      </w:pPr>
      <w:r w:rsidRPr="00897880"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les formations sur des postes à </w:t>
      </w:r>
      <w:proofErr w:type="spellStart"/>
      <w:r w:rsidRPr="00897880"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riques</w:t>
      </w:r>
      <w:proofErr w:type="spellEnd"/>
      <w:r w:rsidRPr="00897880"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merci de vous référer aux</w:t>
      </w:r>
      <w:r w:rsidR="009813B4" w:rsidRPr="00897880"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condition</w:t>
      </w:r>
      <w:r w:rsidRPr="00897880"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9813B4" w:rsidRPr="00897880">
        <w:rPr>
          <w:rFonts w:ascii="Cambria" w:hAnsi="Cambria"/>
          <w:i/>
          <w:color w:val="FF0000"/>
          <w:spacing w:val="20"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d’inscription en bas de page de la fiche d’inscription à propos de l’aptitude médicale</w:t>
      </w:r>
    </w:p>
    <w:p w:rsidR="009813B4" w:rsidRPr="001D09FB" w:rsidRDefault="009813B4" w:rsidP="009813B4">
      <w:pPr>
        <w:ind w:left="426" w:right="-2"/>
        <w:jc w:val="left"/>
        <w:rPr>
          <w:rFonts w:ascii="Cambria" w:hAnsi="Cambria"/>
          <w:b/>
          <w:szCs w:val="20"/>
        </w:rPr>
      </w:pPr>
    </w:p>
    <w:p w:rsidR="009813B4" w:rsidRPr="001D09FB" w:rsidRDefault="009813B4" w:rsidP="00E7628D">
      <w:pPr>
        <w:pBdr>
          <w:left w:val="single" w:sz="8" w:space="4" w:color="auto"/>
        </w:pBdr>
        <w:ind w:left="426" w:right="-2"/>
        <w:jc w:val="left"/>
        <w:rPr>
          <w:rFonts w:ascii="Cambria" w:hAnsi="Cambria"/>
          <w:sz w:val="18"/>
          <w:szCs w:val="20"/>
        </w:rPr>
      </w:pPr>
      <w:r w:rsidRPr="001D09FB">
        <w:rPr>
          <w:rFonts w:ascii="Cambria" w:hAnsi="Cambria"/>
          <w:b/>
          <w:szCs w:val="20"/>
        </w:rPr>
        <w:t>Pour les formations Travailleurs Désignés</w:t>
      </w:r>
      <w:r w:rsidR="00E7628D" w:rsidRPr="001D09FB">
        <w:rPr>
          <w:rFonts w:ascii="Cambria" w:hAnsi="Cambria"/>
          <w:sz w:val="18"/>
          <w:szCs w:val="20"/>
        </w:rPr>
        <w:t xml:space="preserve"> </w:t>
      </w:r>
      <w:r w:rsidR="00E7628D" w:rsidRPr="001D09FB">
        <w:rPr>
          <w:rFonts w:ascii="Cambria" w:hAnsi="Cambria"/>
          <w:szCs w:val="20"/>
        </w:rPr>
        <w:t xml:space="preserve">merci de préciser s’il s’agit d’une </w:t>
      </w:r>
      <w:r w:rsidR="00E7628D" w:rsidRPr="001D09FB">
        <w:rPr>
          <w:rFonts w:ascii="Cambria" w:hAnsi="Cambria"/>
          <w:sz w:val="18"/>
          <w:szCs w:val="20"/>
        </w:rPr>
        <w:t>f</w:t>
      </w:r>
      <w:r w:rsidRPr="001D09FB">
        <w:rPr>
          <w:rFonts w:ascii="Cambria" w:hAnsi="Cambria"/>
          <w:szCs w:val="20"/>
        </w:rPr>
        <w:t xml:space="preserve">ormation en français ou  en allemand – luxembourgeois </w:t>
      </w:r>
      <w:r w:rsidR="00E7628D" w:rsidRPr="001D09FB">
        <w:rPr>
          <w:rFonts w:ascii="Cambria" w:hAnsi="Cambria"/>
          <w:szCs w:val="20"/>
        </w:rPr>
        <w:t>ainsi que le groupe qui correspond à l’effectif de la société.</w:t>
      </w:r>
    </w:p>
    <w:p w:rsidR="009813B4" w:rsidRPr="001D09FB" w:rsidRDefault="009813B4" w:rsidP="00E7628D">
      <w:pPr>
        <w:pBdr>
          <w:left w:val="single" w:sz="8" w:space="4" w:color="auto"/>
        </w:pBdr>
        <w:ind w:left="426"/>
        <w:jc w:val="left"/>
        <w:rPr>
          <w:rFonts w:ascii="Cambria" w:hAnsi="Cambria"/>
          <w:i/>
          <w:sz w:val="18"/>
          <w:szCs w:val="16"/>
        </w:rPr>
      </w:pPr>
      <w:r w:rsidRPr="001D09FB">
        <w:rPr>
          <w:rFonts w:ascii="Cambria" w:hAnsi="Cambria"/>
          <w:b/>
          <w:sz w:val="20"/>
          <w:szCs w:val="20"/>
        </w:rPr>
        <w:t>Groupe A</w:t>
      </w:r>
      <w:r w:rsidRPr="001D09FB">
        <w:rPr>
          <w:rFonts w:ascii="Cambria" w:hAnsi="Cambria"/>
          <w:sz w:val="20"/>
          <w:szCs w:val="20"/>
        </w:rPr>
        <w:t xml:space="preserve"> - </w:t>
      </w:r>
      <w:r w:rsidRPr="001D09FB">
        <w:rPr>
          <w:rFonts w:ascii="Cambria" w:hAnsi="Cambria"/>
          <w:i/>
          <w:sz w:val="18"/>
          <w:szCs w:val="16"/>
        </w:rPr>
        <w:t>Entreprise de 1 à 15 salariés</w:t>
      </w:r>
      <w:r w:rsidR="00366F99">
        <w:rPr>
          <w:rFonts w:ascii="Cambria" w:hAnsi="Cambria"/>
          <w:i/>
          <w:sz w:val="18"/>
          <w:szCs w:val="16"/>
        </w:rPr>
        <w:t xml:space="preserve">     </w:t>
      </w:r>
      <w:r w:rsidRPr="001D09FB">
        <w:rPr>
          <w:rFonts w:ascii="Cambria" w:hAnsi="Cambria"/>
          <w:i/>
          <w:sz w:val="18"/>
          <w:szCs w:val="16"/>
        </w:rPr>
        <w:t xml:space="preserve"> </w:t>
      </w:r>
      <w:r w:rsidRPr="001D09FB">
        <w:rPr>
          <w:rFonts w:ascii="Cambria" w:hAnsi="Cambria"/>
          <w:b/>
          <w:sz w:val="20"/>
          <w:szCs w:val="20"/>
        </w:rPr>
        <w:t>Groupe B</w:t>
      </w:r>
      <w:r w:rsidRPr="001D09FB">
        <w:rPr>
          <w:rFonts w:ascii="Cambria" w:hAnsi="Cambria"/>
          <w:sz w:val="20"/>
          <w:szCs w:val="20"/>
        </w:rPr>
        <w:t xml:space="preserve"> - </w:t>
      </w:r>
      <w:r w:rsidRPr="001D09FB">
        <w:rPr>
          <w:rFonts w:ascii="Cambria" w:hAnsi="Cambria"/>
          <w:i/>
          <w:sz w:val="18"/>
          <w:szCs w:val="16"/>
        </w:rPr>
        <w:t>Entreprise de 16 à 49 salariés</w:t>
      </w:r>
      <w:r w:rsidR="00366F99">
        <w:rPr>
          <w:rFonts w:ascii="Cambria" w:hAnsi="Cambria"/>
          <w:i/>
          <w:sz w:val="18"/>
          <w:szCs w:val="16"/>
        </w:rPr>
        <w:t xml:space="preserve">     </w:t>
      </w:r>
      <w:r w:rsidRPr="001D09FB">
        <w:rPr>
          <w:rFonts w:ascii="Cambria" w:hAnsi="Cambria"/>
          <w:i/>
          <w:sz w:val="18"/>
          <w:szCs w:val="16"/>
        </w:rPr>
        <w:t xml:space="preserve"> </w:t>
      </w:r>
      <w:r w:rsidRPr="001D09FB">
        <w:rPr>
          <w:rFonts w:ascii="Cambria" w:hAnsi="Cambria"/>
          <w:b/>
          <w:sz w:val="20"/>
          <w:szCs w:val="20"/>
        </w:rPr>
        <w:t>Groupe C</w:t>
      </w:r>
      <w:r w:rsidRPr="001D09FB">
        <w:rPr>
          <w:rFonts w:ascii="Cambria" w:hAnsi="Cambria"/>
          <w:sz w:val="20"/>
          <w:szCs w:val="20"/>
        </w:rPr>
        <w:t xml:space="preserve"> - </w:t>
      </w:r>
      <w:r w:rsidRPr="001D09FB">
        <w:rPr>
          <w:rFonts w:ascii="Cambria" w:hAnsi="Cambria"/>
          <w:i/>
          <w:sz w:val="18"/>
          <w:szCs w:val="16"/>
        </w:rPr>
        <w:t>Entreprise de 50 à 449 salariés</w:t>
      </w:r>
    </w:p>
    <w:p w:rsidR="001D09FB" w:rsidRPr="001D09FB" w:rsidRDefault="001D09FB" w:rsidP="001D09FB">
      <w:pPr>
        <w:ind w:left="426" w:right="-2"/>
        <w:jc w:val="left"/>
        <w:rPr>
          <w:rFonts w:ascii="Cambria" w:hAnsi="Cambria"/>
          <w:b/>
          <w:szCs w:val="20"/>
        </w:rPr>
      </w:pPr>
    </w:p>
    <w:p w:rsidR="00A348C3" w:rsidRPr="001D09FB" w:rsidRDefault="00A348C3" w:rsidP="00E7628D">
      <w:pPr>
        <w:pBdr>
          <w:left w:val="single" w:sz="8" w:space="4" w:color="auto"/>
        </w:pBdr>
        <w:shd w:val="clear" w:color="auto" w:fill="FFFFFF"/>
        <w:spacing w:after="200" w:line="276" w:lineRule="auto"/>
        <w:ind w:left="426"/>
        <w:contextualSpacing/>
        <w:jc w:val="left"/>
        <w:rPr>
          <w:rFonts w:ascii="Cambria" w:eastAsia="Calibri" w:hAnsi="Cambria" w:cs="Times New Roman"/>
          <w:i/>
          <w:iCs/>
          <w:szCs w:val="20"/>
          <w:lang w:eastAsia="fr-LU"/>
        </w:rPr>
      </w:pPr>
      <w:r w:rsidRPr="001D09FB">
        <w:rPr>
          <w:rFonts w:ascii="Cambria" w:hAnsi="Cambria"/>
          <w:b/>
          <w:szCs w:val="20"/>
        </w:rPr>
        <w:t xml:space="preserve">Les </w:t>
      </w:r>
      <w:r w:rsidR="00E7628D" w:rsidRPr="001D09FB">
        <w:rPr>
          <w:rFonts w:ascii="Cambria" w:hAnsi="Cambria"/>
          <w:b/>
          <w:szCs w:val="20"/>
        </w:rPr>
        <w:t>i</w:t>
      </w:r>
      <w:r w:rsidRPr="001D09FB">
        <w:rPr>
          <w:rFonts w:ascii="Cambria" w:hAnsi="Cambria"/>
          <w:b/>
          <w:szCs w:val="20"/>
        </w:rPr>
        <w:t>nscriptions à titre privé</w:t>
      </w:r>
      <w:r w:rsidRPr="001D09FB">
        <w:rPr>
          <w:rFonts w:ascii="Cambria" w:eastAsia="Calibri" w:hAnsi="Cambria" w:cs="Times New Roman"/>
          <w:i/>
          <w:iCs/>
          <w:szCs w:val="20"/>
          <w:lang w:eastAsia="fr-LU"/>
        </w:rPr>
        <w:t xml:space="preserve"> </w:t>
      </w:r>
      <w:r w:rsidRPr="001D09FB">
        <w:rPr>
          <w:rFonts w:ascii="Cambria" w:hAnsi="Cambria"/>
          <w:szCs w:val="20"/>
        </w:rPr>
        <w:t>sont facturées et à acquitter avant le début de la formation</w:t>
      </w:r>
    </w:p>
    <w:p w:rsidR="00A348C3" w:rsidRDefault="00E7628D" w:rsidP="00E7628D">
      <w:pPr>
        <w:pBdr>
          <w:left w:val="single" w:sz="8" w:space="4" w:color="auto"/>
        </w:pBdr>
        <w:shd w:val="clear" w:color="auto" w:fill="FFFFFF"/>
        <w:spacing w:after="200" w:line="276" w:lineRule="auto"/>
        <w:ind w:left="426"/>
        <w:contextualSpacing/>
        <w:jc w:val="left"/>
        <w:rPr>
          <w:rFonts w:ascii="Cambria" w:hAnsi="Cambria"/>
          <w:szCs w:val="20"/>
        </w:rPr>
      </w:pPr>
      <w:r w:rsidRPr="001D09FB">
        <w:rPr>
          <w:rFonts w:ascii="Cambria" w:hAnsi="Cambria"/>
          <w:b/>
          <w:szCs w:val="20"/>
        </w:rPr>
        <w:t xml:space="preserve">Les inscriptions ADEM </w:t>
      </w:r>
      <w:r w:rsidRPr="001D09FB">
        <w:rPr>
          <w:rFonts w:ascii="Cambria" w:hAnsi="Cambria"/>
          <w:szCs w:val="20"/>
        </w:rPr>
        <w:t xml:space="preserve">sont </w:t>
      </w:r>
      <w:r w:rsidR="00C9100C" w:rsidRPr="001D09FB">
        <w:rPr>
          <w:rFonts w:ascii="Cambria" w:hAnsi="Cambria"/>
          <w:szCs w:val="20"/>
        </w:rPr>
        <w:t>soumises à l’acceptation d’un</w:t>
      </w:r>
      <w:r w:rsidRPr="001D09FB">
        <w:rPr>
          <w:rFonts w:ascii="Cambria" w:hAnsi="Cambria"/>
          <w:szCs w:val="20"/>
        </w:rPr>
        <w:t xml:space="preserve"> devis établi par l’IFSB et sur présentation de la prise en charge de l’ADEM</w:t>
      </w:r>
    </w:p>
    <w:p w:rsidR="00527812" w:rsidRPr="00527812" w:rsidRDefault="00527812" w:rsidP="00527812">
      <w:pPr>
        <w:shd w:val="clear" w:color="auto" w:fill="FFFFFF"/>
        <w:spacing w:after="200" w:line="276" w:lineRule="auto"/>
        <w:ind w:left="426"/>
        <w:contextualSpacing/>
        <w:jc w:val="left"/>
        <w:rPr>
          <w:rFonts w:ascii="Cambria" w:hAnsi="Cambria"/>
          <w:b/>
          <w:sz w:val="16"/>
          <w:szCs w:val="20"/>
        </w:rPr>
      </w:pPr>
    </w:p>
    <w:p w:rsidR="0022179D" w:rsidRPr="001D09FB" w:rsidRDefault="009813B4" w:rsidP="00E7628D">
      <w:pPr>
        <w:shd w:val="clear" w:color="auto" w:fill="FFFFFF"/>
        <w:spacing w:after="200" w:line="276" w:lineRule="auto"/>
        <w:ind w:left="284"/>
        <w:contextualSpacing/>
        <w:jc w:val="left"/>
        <w:rPr>
          <w:rFonts w:ascii="Calibri" w:eastAsia="Calibri" w:hAnsi="Calibri" w:cs="Times New Roman"/>
          <w:b/>
          <w:i/>
          <w:iCs/>
          <w:sz w:val="14"/>
          <w:szCs w:val="20"/>
          <w:lang w:eastAsia="fr-LU"/>
        </w:rPr>
      </w:pPr>
      <w:r w:rsidRPr="001D09FB">
        <w:rPr>
          <w:rFonts w:ascii="Calibri" w:eastAsia="Calibri" w:hAnsi="Calibri" w:cs="Times New Roman"/>
          <w:b/>
          <w:i/>
          <w:iCs/>
          <w:sz w:val="20"/>
          <w:szCs w:val="20"/>
          <w:lang w:eastAsia="fr-LU"/>
        </w:rPr>
        <w:br w:type="page"/>
      </w:r>
    </w:p>
    <w:p w:rsidR="00E7628D" w:rsidRPr="0079730C" w:rsidRDefault="00E7628D" w:rsidP="0064417E">
      <w:pPr>
        <w:ind w:left="365" w:hanging="365"/>
        <w:jc w:val="left"/>
        <w:rPr>
          <w:rFonts w:ascii="Calibri" w:hAnsi="Calibri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121"/>
      </w:tblGrid>
      <w:tr w:rsidR="0079730C" w:rsidTr="0079730C">
        <w:tc>
          <w:tcPr>
            <w:tcW w:w="1668" w:type="dxa"/>
          </w:tcPr>
          <w:p w:rsidR="0079730C" w:rsidRDefault="0079730C" w:rsidP="00C62C21">
            <w:pPr>
              <w:spacing w:after="200" w:line="276" w:lineRule="auto"/>
              <w:contextualSpacing/>
              <w:jc w:val="left"/>
              <w:rPr>
                <w:rFonts w:ascii="Calibri" w:eastAsia="Calibri" w:hAnsi="Calibri" w:cs="Times New Roman"/>
                <w:b/>
                <w:i/>
                <w:iCs/>
                <w:spacing w:val="60"/>
                <w:sz w:val="24"/>
                <w:szCs w:val="20"/>
                <w:lang w:eastAsia="fr-L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27228403" wp14:editId="722F2EF1">
                  <wp:extent cx="843915" cy="497205"/>
                  <wp:effectExtent l="0" t="0" r="0" b="0"/>
                  <wp:docPr id="1" name="Image 1" descr="Logo IF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IF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1" w:type="dxa"/>
          </w:tcPr>
          <w:p w:rsidR="0079730C" w:rsidRPr="00897880" w:rsidRDefault="0079730C" w:rsidP="0079730C">
            <w:pPr>
              <w:ind w:left="-142" w:right="-428"/>
              <w:jc w:val="center"/>
              <w:rPr>
                <w:b/>
                <w:i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7880">
              <w:rPr>
                <w:b/>
                <w:i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 D’INSCRIPTION ET DE RENSEIGNEMENTS</w:t>
            </w:r>
          </w:p>
          <w:p w:rsidR="0079730C" w:rsidRPr="0079730C" w:rsidRDefault="0079730C" w:rsidP="0079730C">
            <w:pPr>
              <w:ind w:left="-284" w:right="-428"/>
              <w:jc w:val="center"/>
              <w:rPr>
                <w:rFonts w:ascii="Agency FB" w:hAnsi="Agency FB"/>
                <w:i/>
                <w:color w:val="FF0000"/>
                <w:spacing w:val="1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65D2">
              <w:rPr>
                <w:rFonts w:ascii="Agency FB" w:hAnsi="Agency FB"/>
                <w:i/>
                <w:color w:val="FF0000"/>
                <w:spacing w:val="100"/>
                <w:sz w:val="20"/>
                <w:szCs w:val="20"/>
              </w:rPr>
              <w:t>*</w:t>
            </w:r>
            <w:r w:rsidRPr="00897880">
              <w:rPr>
                <w:rFonts w:ascii="Arial Narrow" w:hAnsi="Arial Narrow"/>
                <w:i/>
                <w:color w:val="FF0000"/>
                <w:spacing w:val="1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Renseignements à compléter impérativement – MERCI</w:t>
            </w:r>
          </w:p>
        </w:tc>
      </w:tr>
    </w:tbl>
    <w:p w:rsidR="0079730C" w:rsidRPr="000E6855" w:rsidRDefault="0079730C" w:rsidP="0079730C">
      <w:pPr>
        <w:ind w:left="365" w:hanging="365"/>
        <w:jc w:val="left"/>
        <w:rPr>
          <w:rFonts w:ascii="Calibri" w:hAnsi="Calibri"/>
          <w:i/>
          <w:sz w:val="4"/>
          <w:szCs w:val="10"/>
        </w:rPr>
      </w:pPr>
      <w:bookmarkStart w:id="0" w:name="_GoBack"/>
      <w:bookmarkEnd w:id="0"/>
    </w:p>
    <w:p w:rsidR="00D978E9" w:rsidRPr="00FE5C12" w:rsidRDefault="00D978E9" w:rsidP="0079730C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Microsoft Sans Serif" w:eastAsia="Calibri" w:hAnsi="Microsoft Sans Serif" w:cs="Microsoft Sans Serif"/>
          <w:b/>
          <w:i/>
          <w:iCs/>
          <w:color w:val="auto"/>
          <w:spacing w:val="60"/>
          <w:kern w:val="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C12">
        <w:rPr>
          <w:rFonts w:ascii="Microsoft Sans Serif" w:eastAsia="Calibri" w:hAnsi="Microsoft Sans Serif" w:cs="Microsoft Sans Serif"/>
          <w:b/>
          <w:i/>
          <w:iCs/>
          <w:color w:val="auto"/>
          <w:spacing w:val="60"/>
          <w:kern w:val="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 demandée</w:t>
      </w:r>
    </w:p>
    <w:p w:rsidR="0079730C" w:rsidRPr="0079730C" w:rsidRDefault="0079730C" w:rsidP="0079730C">
      <w:pPr>
        <w:ind w:left="365" w:hanging="365"/>
        <w:jc w:val="left"/>
        <w:rPr>
          <w:rFonts w:ascii="Calibri" w:hAnsi="Calibri"/>
          <w:sz w:val="10"/>
          <w:szCs w:val="10"/>
        </w:rPr>
      </w:pPr>
    </w:p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345"/>
        <w:gridCol w:w="1702"/>
        <w:gridCol w:w="3317"/>
      </w:tblGrid>
      <w:tr w:rsidR="00EC095D" w:rsidTr="007371ED">
        <w:tc>
          <w:tcPr>
            <w:tcW w:w="1276" w:type="dxa"/>
          </w:tcPr>
          <w:p w:rsidR="00EC095D" w:rsidRDefault="00EC095D" w:rsidP="00E7628D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0B65D2">
              <w:rPr>
                <w:rFonts w:ascii="Agency FB" w:hAnsi="Agency FB"/>
                <w:i/>
                <w:color w:val="FF0000"/>
                <w:spacing w:val="100"/>
                <w:sz w:val="20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Intitulé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95D" w:rsidRDefault="00EC095D" w:rsidP="00E7628D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7371ED" w:rsidTr="007371ED">
        <w:tc>
          <w:tcPr>
            <w:tcW w:w="2268" w:type="dxa"/>
            <w:gridSpan w:val="2"/>
          </w:tcPr>
          <w:p w:rsidR="00EC095D" w:rsidRDefault="00EC095D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Date de début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EC095D" w:rsidRDefault="00EC095D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b/>
                <w:sz w:val="28"/>
                <w:szCs w:val="20"/>
              </w:rPr>
              <w:t>__</w:t>
            </w:r>
            <w:r>
              <w:rPr>
                <w:rFonts w:ascii="Calibri" w:hAnsi="Calibri"/>
                <w:b/>
                <w:sz w:val="28"/>
                <w:szCs w:val="20"/>
              </w:rPr>
              <w:t>_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_/_</w:t>
            </w:r>
            <w:r>
              <w:rPr>
                <w:rFonts w:ascii="Calibri" w:hAnsi="Calibri"/>
                <w:b/>
                <w:sz w:val="28"/>
                <w:szCs w:val="20"/>
              </w:rPr>
              <w:t>_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__/__</w:t>
            </w:r>
            <w:r>
              <w:rPr>
                <w:rFonts w:ascii="Calibri" w:hAnsi="Calibri"/>
                <w:b/>
                <w:sz w:val="28"/>
                <w:szCs w:val="20"/>
              </w:rPr>
              <w:t>___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_</w:t>
            </w:r>
          </w:p>
        </w:tc>
        <w:tc>
          <w:tcPr>
            <w:tcW w:w="1702" w:type="dxa"/>
          </w:tcPr>
          <w:p w:rsidR="00EC095D" w:rsidRDefault="00EC095D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Date de fin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EC095D" w:rsidRPr="00EC095D" w:rsidRDefault="00EC095D" w:rsidP="00EC095D">
            <w:pPr>
              <w:ind w:right="-2"/>
              <w:rPr>
                <w:rFonts w:ascii="Calibri" w:hAnsi="Calibri"/>
                <w:szCs w:val="20"/>
              </w:rPr>
            </w:pPr>
            <w:r w:rsidRPr="006404A0">
              <w:rPr>
                <w:rFonts w:ascii="Calibri" w:hAnsi="Calibri"/>
                <w:b/>
                <w:sz w:val="28"/>
                <w:szCs w:val="20"/>
              </w:rPr>
              <w:t>_</w:t>
            </w:r>
            <w:r>
              <w:rPr>
                <w:rFonts w:ascii="Calibri" w:hAnsi="Calibri"/>
                <w:b/>
                <w:sz w:val="28"/>
                <w:szCs w:val="20"/>
              </w:rPr>
              <w:t>_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__/_</w:t>
            </w:r>
            <w:r>
              <w:rPr>
                <w:rFonts w:ascii="Calibri" w:hAnsi="Calibri"/>
                <w:b/>
                <w:sz w:val="28"/>
                <w:szCs w:val="20"/>
              </w:rPr>
              <w:t>_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__/_</w:t>
            </w:r>
            <w:r>
              <w:rPr>
                <w:rFonts w:ascii="Calibri" w:hAnsi="Calibri"/>
                <w:b/>
                <w:sz w:val="28"/>
                <w:szCs w:val="20"/>
              </w:rPr>
              <w:t>___</w:t>
            </w:r>
            <w:r w:rsidRPr="006404A0">
              <w:rPr>
                <w:rFonts w:ascii="Calibri" w:hAnsi="Calibri"/>
                <w:b/>
                <w:sz w:val="28"/>
                <w:szCs w:val="20"/>
              </w:rPr>
              <w:t>__</w:t>
            </w:r>
          </w:p>
        </w:tc>
      </w:tr>
    </w:tbl>
    <w:p w:rsidR="009813B4" w:rsidRPr="0028746C" w:rsidRDefault="009813B4" w:rsidP="0028746C">
      <w:pPr>
        <w:ind w:left="365" w:hanging="365"/>
        <w:jc w:val="left"/>
        <w:rPr>
          <w:rFonts w:ascii="Calibri" w:hAnsi="Calibri"/>
          <w:sz w:val="6"/>
          <w:szCs w:val="10"/>
        </w:rPr>
      </w:pPr>
    </w:p>
    <w:p w:rsidR="009813B4" w:rsidRPr="0057336C" w:rsidRDefault="009813B4" w:rsidP="009813B4">
      <w:pPr>
        <w:pBdr>
          <w:left w:val="single" w:sz="8" w:space="4" w:color="auto"/>
        </w:pBdr>
        <w:ind w:left="426" w:right="-2"/>
        <w:rPr>
          <w:rFonts w:ascii="Calibri" w:hAnsi="Calibri"/>
          <w:i/>
          <w:sz w:val="18"/>
          <w:szCs w:val="20"/>
        </w:rPr>
      </w:pPr>
      <w:r w:rsidRPr="0057336C">
        <w:rPr>
          <w:rFonts w:ascii="Calibri" w:hAnsi="Calibri"/>
          <w:szCs w:val="20"/>
        </w:rPr>
        <w:t>Formation Maçons</w:t>
      </w:r>
      <w:r w:rsidR="00045BE1" w:rsidRPr="0057336C">
        <w:rPr>
          <w:rFonts w:ascii="Calibri" w:hAnsi="Calibri"/>
          <w:sz w:val="20"/>
          <w:szCs w:val="20"/>
        </w:rPr>
        <w:t xml:space="preserve">                  </w:t>
      </w:r>
      <w:r w:rsidRPr="0057336C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57336C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Pr="0057336C">
        <w:rPr>
          <w:rFonts w:ascii="Calibri" w:hAnsi="Calibri"/>
          <w:sz w:val="20"/>
          <w:szCs w:val="20"/>
        </w:rPr>
        <w:fldChar w:fldCharType="end"/>
      </w:r>
      <w:r w:rsidRPr="0057336C">
        <w:rPr>
          <w:rFonts w:ascii="Calibri" w:hAnsi="Calibri"/>
          <w:sz w:val="20"/>
          <w:szCs w:val="20"/>
        </w:rPr>
        <w:t xml:space="preserve"> </w:t>
      </w:r>
      <w:r w:rsidRPr="0057336C">
        <w:rPr>
          <w:rFonts w:ascii="Calibri" w:hAnsi="Calibri"/>
          <w:szCs w:val="20"/>
        </w:rPr>
        <w:t>Bâtiment</w:t>
      </w:r>
      <w:r w:rsidRPr="0057336C">
        <w:rPr>
          <w:rFonts w:ascii="Calibri" w:hAnsi="Calibri"/>
          <w:sz w:val="20"/>
          <w:szCs w:val="20"/>
        </w:rPr>
        <w:t xml:space="preserve">                  </w:t>
      </w:r>
      <w:r w:rsidRPr="0057336C">
        <w:rPr>
          <w:rFonts w:ascii="Calibri" w:hAnsi="Calibr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57336C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Pr="0057336C">
        <w:rPr>
          <w:rFonts w:ascii="Calibri" w:hAnsi="Calibri"/>
          <w:sz w:val="20"/>
          <w:szCs w:val="20"/>
        </w:rPr>
        <w:fldChar w:fldCharType="end"/>
      </w:r>
      <w:r w:rsidRPr="0057336C">
        <w:rPr>
          <w:rFonts w:ascii="Calibri" w:hAnsi="Calibri"/>
          <w:sz w:val="20"/>
          <w:szCs w:val="20"/>
        </w:rPr>
        <w:t xml:space="preserve"> </w:t>
      </w:r>
      <w:r w:rsidRPr="0057336C">
        <w:rPr>
          <w:rFonts w:ascii="Calibri" w:hAnsi="Calibri"/>
          <w:szCs w:val="20"/>
        </w:rPr>
        <w:t>Travaux Publics</w:t>
      </w:r>
      <w:r w:rsidRPr="0057336C">
        <w:rPr>
          <w:rFonts w:ascii="Calibri" w:hAnsi="Calibri"/>
          <w:i/>
          <w:sz w:val="18"/>
          <w:szCs w:val="20"/>
        </w:rPr>
        <w:t xml:space="preserve"> </w:t>
      </w:r>
    </w:p>
    <w:p w:rsidR="00C72528" w:rsidRDefault="000B65D2" w:rsidP="009813B4">
      <w:pPr>
        <w:pBdr>
          <w:left w:val="single" w:sz="8" w:space="4" w:color="auto"/>
        </w:pBdr>
        <w:ind w:left="426" w:right="-2"/>
        <w:rPr>
          <w:rFonts w:ascii="Calibri" w:hAnsi="Calibri"/>
          <w:sz w:val="18"/>
          <w:szCs w:val="20"/>
        </w:rPr>
      </w:pPr>
      <w:r w:rsidRPr="0057336C">
        <w:rPr>
          <w:rFonts w:ascii="Agency FB" w:hAnsi="Agency FB"/>
          <w:i/>
          <w:color w:val="FF0000"/>
          <w:spacing w:val="100"/>
          <w:szCs w:val="20"/>
        </w:rPr>
        <w:t>*</w:t>
      </w:r>
      <w:r w:rsidR="001F02BC" w:rsidRPr="006404A0">
        <w:rPr>
          <w:rFonts w:ascii="Calibri" w:hAnsi="Calibri"/>
          <w:sz w:val="18"/>
          <w:szCs w:val="20"/>
        </w:rPr>
        <w:t xml:space="preserve"> A déjà suivi et réussi la formation BD - B1 – B2 – B3 du</w:t>
      </w:r>
      <w:r w:rsidRPr="006404A0">
        <w:rPr>
          <w:rFonts w:ascii="Calibri" w:hAnsi="Calibri"/>
          <w:sz w:val="18"/>
          <w:szCs w:val="20"/>
        </w:rPr>
        <w:t>___/___/___ au ___/___/___</w:t>
      </w:r>
    </w:p>
    <w:p w:rsidR="001F02BC" w:rsidRPr="0057336C" w:rsidRDefault="00C72528" w:rsidP="00C72528">
      <w:pPr>
        <w:pBdr>
          <w:left w:val="single" w:sz="8" w:space="4" w:color="auto"/>
        </w:pBdr>
        <w:tabs>
          <w:tab w:val="left" w:pos="567"/>
        </w:tabs>
        <w:ind w:left="426" w:right="-2"/>
        <w:rPr>
          <w:rFonts w:ascii="Calibri" w:hAnsi="Calibri"/>
          <w:i/>
          <w:sz w:val="18"/>
          <w:szCs w:val="16"/>
        </w:rPr>
      </w:pPr>
      <w:r>
        <w:rPr>
          <w:rFonts w:ascii="Agency FB" w:hAnsi="Agency FB"/>
          <w:i/>
          <w:color w:val="FF0000"/>
          <w:spacing w:val="100"/>
          <w:szCs w:val="20"/>
        </w:rPr>
        <w:tab/>
      </w:r>
      <w:r w:rsidR="009813B4" w:rsidRPr="0057336C">
        <w:rPr>
          <w:rFonts w:ascii="Calibri" w:hAnsi="Calibri"/>
          <w:i/>
          <w:sz w:val="18"/>
          <w:szCs w:val="16"/>
        </w:rPr>
        <w:t xml:space="preserve"> </w:t>
      </w:r>
      <w:proofErr w:type="gramStart"/>
      <w:r w:rsidR="000B65D2" w:rsidRPr="006404A0">
        <w:rPr>
          <w:rFonts w:ascii="Calibri" w:hAnsi="Calibri"/>
          <w:sz w:val="18"/>
          <w:szCs w:val="20"/>
        </w:rPr>
        <w:t>ou</w:t>
      </w:r>
      <w:proofErr w:type="gramEnd"/>
      <w:r w:rsidR="000B65D2" w:rsidRPr="006404A0">
        <w:rPr>
          <w:rFonts w:ascii="Calibri" w:hAnsi="Calibri"/>
          <w:sz w:val="18"/>
          <w:szCs w:val="20"/>
        </w:rPr>
        <w:t xml:space="preserve"> a déjà réussi le</w:t>
      </w:r>
      <w:r w:rsidR="001F02BC" w:rsidRPr="006404A0">
        <w:rPr>
          <w:rFonts w:ascii="Calibri" w:hAnsi="Calibri"/>
          <w:sz w:val="18"/>
          <w:szCs w:val="20"/>
        </w:rPr>
        <w:t xml:space="preserve"> test d’entrée B1 – B2 – B3 le___/___/___</w:t>
      </w:r>
    </w:p>
    <w:p w:rsidR="001F02BC" w:rsidRPr="0028746C" w:rsidRDefault="001F02BC" w:rsidP="0028746C">
      <w:pPr>
        <w:ind w:left="365" w:hanging="365"/>
        <w:jc w:val="left"/>
        <w:rPr>
          <w:rFonts w:ascii="Calibri" w:hAnsi="Calibri"/>
          <w:sz w:val="6"/>
          <w:szCs w:val="10"/>
        </w:rPr>
      </w:pPr>
    </w:p>
    <w:p w:rsidR="001F02BC" w:rsidRPr="00045BE1" w:rsidRDefault="001F02BC" w:rsidP="00E7628D">
      <w:pPr>
        <w:pBdr>
          <w:left w:val="single" w:sz="8" w:space="4" w:color="auto"/>
        </w:pBdr>
        <w:ind w:left="426" w:right="-2"/>
        <w:jc w:val="left"/>
        <w:rPr>
          <w:rFonts w:ascii="Calibri" w:hAnsi="Calibri"/>
          <w:i/>
          <w:sz w:val="15"/>
          <w:szCs w:val="15"/>
        </w:rPr>
      </w:pPr>
      <w:r w:rsidRPr="006404A0">
        <w:rPr>
          <w:rFonts w:ascii="Calibri" w:hAnsi="Calibri"/>
          <w:b/>
          <w:szCs w:val="20"/>
        </w:rPr>
        <w:t>Pour les formations Engins et Grue</w:t>
      </w:r>
      <w:r w:rsidR="009813B4" w:rsidRPr="00045BE1">
        <w:rPr>
          <w:rFonts w:ascii="Calibri" w:hAnsi="Calibri"/>
          <w:b/>
          <w:sz w:val="16"/>
          <w:szCs w:val="16"/>
        </w:rPr>
        <w:t xml:space="preserve"> </w:t>
      </w:r>
      <w:r w:rsidR="009813B4" w:rsidRPr="00897880">
        <w:rPr>
          <w:rFonts w:ascii="Arial Narrow" w:hAnsi="Arial Narrow"/>
          <w:i/>
          <w:color w:val="FF0000"/>
          <w:spacing w:val="20"/>
          <w:sz w:val="13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(voir condition d’inscription en bas de page de la fiche d’inscription à propos de l’aptitude médicale)</w:t>
      </w:r>
    </w:p>
    <w:p w:rsidR="001F02BC" w:rsidRPr="0028746C" w:rsidRDefault="001F02BC" w:rsidP="0028746C">
      <w:pPr>
        <w:ind w:left="365" w:hanging="365"/>
        <w:jc w:val="left"/>
        <w:rPr>
          <w:rFonts w:ascii="Calibri" w:hAnsi="Calibri"/>
          <w:sz w:val="6"/>
          <w:szCs w:val="10"/>
        </w:rPr>
      </w:pPr>
    </w:p>
    <w:p w:rsidR="001F02BC" w:rsidRPr="006404A0" w:rsidRDefault="001F02BC" w:rsidP="00E7628D">
      <w:pPr>
        <w:pBdr>
          <w:left w:val="single" w:sz="8" w:space="4" w:color="auto"/>
        </w:pBdr>
        <w:ind w:left="426" w:right="-2"/>
        <w:jc w:val="left"/>
        <w:rPr>
          <w:rFonts w:ascii="Calibri" w:hAnsi="Calibri"/>
          <w:sz w:val="18"/>
          <w:szCs w:val="20"/>
        </w:rPr>
      </w:pPr>
      <w:r w:rsidRPr="006404A0">
        <w:rPr>
          <w:rFonts w:ascii="Calibri" w:hAnsi="Calibri"/>
          <w:b/>
          <w:szCs w:val="20"/>
        </w:rPr>
        <w:t>Pour les formations Travailleurs Désignés</w:t>
      </w:r>
      <w:r w:rsidRPr="006404A0">
        <w:rPr>
          <w:rFonts w:ascii="Calibri" w:hAnsi="Calibri"/>
          <w:sz w:val="18"/>
          <w:szCs w:val="20"/>
        </w:rPr>
        <w:t xml:space="preserve"> : </w:t>
      </w:r>
      <w:r w:rsidRPr="0057336C">
        <w:rPr>
          <w:rFonts w:ascii="Calibri" w:hAnsi="Calibri"/>
          <w:sz w:val="20"/>
          <w:szCs w:val="20"/>
        </w:rPr>
        <w:t>Formation souhaitée en</w:t>
      </w:r>
      <w:r w:rsidRPr="006404A0">
        <w:rPr>
          <w:rFonts w:ascii="Calibri" w:hAnsi="Calibri"/>
          <w:sz w:val="18"/>
          <w:szCs w:val="20"/>
        </w:rPr>
        <w:t xml:space="preserve"> </w:t>
      </w:r>
      <w:r w:rsidR="009813B4" w:rsidRPr="0057336C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813B4" w:rsidRPr="0057336C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="009813B4" w:rsidRPr="0057336C">
        <w:rPr>
          <w:rFonts w:ascii="Calibri" w:hAnsi="Calibri"/>
          <w:sz w:val="20"/>
          <w:szCs w:val="20"/>
        </w:rPr>
        <w:fldChar w:fldCharType="end"/>
      </w:r>
      <w:r w:rsidR="009813B4" w:rsidRPr="0057336C">
        <w:rPr>
          <w:rFonts w:ascii="Calibri" w:hAnsi="Calibri"/>
          <w:sz w:val="20"/>
          <w:szCs w:val="20"/>
        </w:rPr>
        <w:t xml:space="preserve">  </w:t>
      </w:r>
      <w:r w:rsidRPr="0057336C">
        <w:rPr>
          <w:rFonts w:ascii="Calibri" w:hAnsi="Calibri"/>
          <w:sz w:val="20"/>
          <w:szCs w:val="20"/>
        </w:rPr>
        <w:t>français</w:t>
      </w:r>
      <w:r w:rsidR="009813B4" w:rsidRPr="0057336C">
        <w:rPr>
          <w:rFonts w:ascii="Calibri" w:hAnsi="Calibri"/>
          <w:sz w:val="20"/>
          <w:szCs w:val="20"/>
        </w:rPr>
        <w:t xml:space="preserve"> </w:t>
      </w:r>
      <w:r w:rsidR="009813B4" w:rsidRPr="0057336C">
        <w:rPr>
          <w:rFonts w:ascii="Calibri" w:hAnsi="Calibri"/>
          <w:i/>
          <w:sz w:val="18"/>
          <w:szCs w:val="16"/>
        </w:rPr>
        <w:t xml:space="preserve">         </w:t>
      </w:r>
      <w:r w:rsidR="009813B4" w:rsidRPr="0057336C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813B4" w:rsidRPr="0057336C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="009813B4" w:rsidRPr="0057336C">
        <w:rPr>
          <w:rFonts w:ascii="Calibri" w:hAnsi="Calibri"/>
          <w:sz w:val="20"/>
          <w:szCs w:val="20"/>
        </w:rPr>
        <w:fldChar w:fldCharType="end"/>
      </w:r>
      <w:r w:rsidR="009813B4" w:rsidRPr="0057336C">
        <w:rPr>
          <w:rFonts w:ascii="Calibri" w:hAnsi="Calibri"/>
          <w:sz w:val="20"/>
          <w:szCs w:val="20"/>
        </w:rPr>
        <w:t xml:space="preserve"> allemand </w:t>
      </w:r>
      <w:r w:rsidRPr="0057336C">
        <w:rPr>
          <w:rFonts w:ascii="Calibri" w:hAnsi="Calibri"/>
          <w:sz w:val="20"/>
          <w:szCs w:val="20"/>
        </w:rPr>
        <w:t>luxembourgeois</w:t>
      </w:r>
      <w:r w:rsidRPr="006404A0">
        <w:rPr>
          <w:rFonts w:ascii="Calibri" w:hAnsi="Calibri"/>
          <w:sz w:val="18"/>
          <w:szCs w:val="20"/>
        </w:rPr>
        <w:t xml:space="preserve"> </w:t>
      </w:r>
    </w:p>
    <w:p w:rsidR="001F02BC" w:rsidRPr="006404A0" w:rsidRDefault="001F02BC" w:rsidP="00E7628D">
      <w:pPr>
        <w:pBdr>
          <w:left w:val="single" w:sz="8" w:space="4" w:color="auto"/>
        </w:pBdr>
        <w:ind w:left="426"/>
        <w:jc w:val="left"/>
        <w:rPr>
          <w:rFonts w:ascii="Calibri" w:hAnsi="Calibri"/>
          <w:i/>
          <w:sz w:val="18"/>
          <w:szCs w:val="16"/>
        </w:rPr>
      </w:pPr>
      <w:r w:rsidRPr="006404A0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6404A0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Pr="006404A0">
        <w:rPr>
          <w:rFonts w:ascii="Calibri" w:hAnsi="Calibri"/>
          <w:sz w:val="20"/>
          <w:szCs w:val="20"/>
        </w:rPr>
        <w:fldChar w:fldCharType="end"/>
      </w:r>
      <w:bookmarkEnd w:id="1"/>
      <w:r w:rsidRPr="006404A0">
        <w:rPr>
          <w:rFonts w:ascii="Calibri" w:hAnsi="Calibri"/>
          <w:sz w:val="20"/>
          <w:szCs w:val="20"/>
        </w:rPr>
        <w:t xml:space="preserve"> </w:t>
      </w:r>
      <w:r w:rsidRPr="006404A0">
        <w:rPr>
          <w:rFonts w:ascii="Calibri" w:hAnsi="Calibri"/>
          <w:b/>
          <w:sz w:val="20"/>
          <w:szCs w:val="20"/>
        </w:rPr>
        <w:t>Groupe A</w:t>
      </w:r>
      <w:r w:rsidRPr="006404A0">
        <w:rPr>
          <w:rFonts w:ascii="Calibri" w:hAnsi="Calibri"/>
          <w:sz w:val="20"/>
          <w:szCs w:val="20"/>
        </w:rPr>
        <w:t xml:space="preserve"> - </w:t>
      </w:r>
      <w:r w:rsidRPr="00E7628D">
        <w:rPr>
          <w:rFonts w:ascii="Calibri" w:hAnsi="Calibri"/>
          <w:i/>
          <w:sz w:val="16"/>
          <w:szCs w:val="16"/>
        </w:rPr>
        <w:t>Entreprise de 1 à 15 salariés</w:t>
      </w:r>
      <w:r w:rsidR="001B286E" w:rsidRPr="00E7628D">
        <w:rPr>
          <w:rFonts w:ascii="Calibri" w:hAnsi="Calibri"/>
          <w:i/>
          <w:sz w:val="16"/>
          <w:szCs w:val="16"/>
        </w:rPr>
        <w:t xml:space="preserve">         </w:t>
      </w:r>
      <w:r w:rsidRPr="00E7628D">
        <w:rPr>
          <w:rFonts w:ascii="Calibri" w:hAnsi="Calibri"/>
          <w:i/>
          <w:sz w:val="16"/>
          <w:szCs w:val="16"/>
        </w:rPr>
        <w:t xml:space="preserve"> </w:t>
      </w:r>
      <w:r w:rsidRPr="006404A0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Pr="006404A0">
        <w:rPr>
          <w:rFonts w:ascii="Calibri" w:hAnsi="Calibri"/>
          <w:sz w:val="20"/>
          <w:szCs w:val="20"/>
        </w:rPr>
        <w:fldChar w:fldCharType="end"/>
      </w:r>
      <w:r w:rsidRPr="006404A0">
        <w:rPr>
          <w:rFonts w:ascii="Calibri" w:hAnsi="Calibri"/>
          <w:sz w:val="20"/>
          <w:szCs w:val="20"/>
        </w:rPr>
        <w:t xml:space="preserve"> </w:t>
      </w:r>
      <w:r w:rsidRPr="006404A0">
        <w:rPr>
          <w:rFonts w:ascii="Calibri" w:hAnsi="Calibri"/>
          <w:b/>
          <w:sz w:val="20"/>
          <w:szCs w:val="20"/>
        </w:rPr>
        <w:t>Groupe B</w:t>
      </w:r>
      <w:r w:rsidRPr="006404A0">
        <w:rPr>
          <w:rFonts w:ascii="Calibri" w:hAnsi="Calibri"/>
          <w:sz w:val="20"/>
          <w:szCs w:val="20"/>
        </w:rPr>
        <w:t xml:space="preserve"> - </w:t>
      </w:r>
      <w:r w:rsidRPr="00E7628D">
        <w:rPr>
          <w:rFonts w:ascii="Calibri" w:hAnsi="Calibri"/>
          <w:i/>
          <w:sz w:val="16"/>
          <w:szCs w:val="16"/>
        </w:rPr>
        <w:t>Entreprise de 16 à 49 salarié</w:t>
      </w:r>
      <w:r w:rsidR="001B286E" w:rsidRPr="00E7628D">
        <w:rPr>
          <w:rFonts w:ascii="Calibri" w:hAnsi="Calibri"/>
          <w:i/>
          <w:sz w:val="16"/>
          <w:szCs w:val="16"/>
        </w:rPr>
        <w:t xml:space="preserve">s         </w:t>
      </w:r>
      <w:r w:rsidRPr="00E7628D">
        <w:rPr>
          <w:rFonts w:ascii="Calibri" w:hAnsi="Calibri"/>
          <w:i/>
          <w:sz w:val="16"/>
          <w:szCs w:val="16"/>
        </w:rPr>
        <w:t xml:space="preserve"> </w:t>
      </w:r>
      <w:r w:rsidRPr="006404A0">
        <w:rPr>
          <w:rFonts w:ascii="Calibri" w:hAnsi="Calibr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20"/>
          <w:szCs w:val="20"/>
        </w:rPr>
        <w:instrText xml:space="preserve"> FORMCHECKBOX </w:instrText>
      </w:r>
      <w:r w:rsidR="007524F0">
        <w:rPr>
          <w:rFonts w:ascii="Calibri" w:hAnsi="Calibri"/>
          <w:sz w:val="20"/>
          <w:szCs w:val="20"/>
        </w:rPr>
      </w:r>
      <w:r w:rsidR="007524F0">
        <w:rPr>
          <w:rFonts w:ascii="Calibri" w:hAnsi="Calibri"/>
          <w:sz w:val="20"/>
          <w:szCs w:val="20"/>
        </w:rPr>
        <w:fldChar w:fldCharType="separate"/>
      </w:r>
      <w:r w:rsidRPr="006404A0">
        <w:rPr>
          <w:rFonts w:ascii="Calibri" w:hAnsi="Calibri"/>
          <w:sz w:val="20"/>
          <w:szCs w:val="20"/>
        </w:rPr>
        <w:fldChar w:fldCharType="end"/>
      </w:r>
      <w:r w:rsidRPr="006404A0">
        <w:rPr>
          <w:rFonts w:ascii="Calibri" w:hAnsi="Calibri"/>
          <w:sz w:val="20"/>
          <w:szCs w:val="20"/>
        </w:rPr>
        <w:t xml:space="preserve"> </w:t>
      </w:r>
      <w:r w:rsidRPr="006404A0">
        <w:rPr>
          <w:rFonts w:ascii="Calibri" w:hAnsi="Calibri"/>
          <w:b/>
          <w:sz w:val="20"/>
          <w:szCs w:val="20"/>
        </w:rPr>
        <w:t>Groupe C</w:t>
      </w:r>
      <w:r w:rsidRPr="006404A0">
        <w:rPr>
          <w:rFonts w:ascii="Calibri" w:hAnsi="Calibri"/>
          <w:sz w:val="20"/>
          <w:szCs w:val="20"/>
        </w:rPr>
        <w:t xml:space="preserve"> - </w:t>
      </w:r>
      <w:r w:rsidRPr="00E7628D">
        <w:rPr>
          <w:rFonts w:ascii="Calibri" w:hAnsi="Calibri"/>
          <w:i/>
          <w:sz w:val="16"/>
          <w:szCs w:val="16"/>
        </w:rPr>
        <w:t>Entreprise de 50 à 449 salariés</w:t>
      </w:r>
    </w:p>
    <w:p w:rsidR="0057336C" w:rsidRPr="0079730C" w:rsidRDefault="0057336C" w:rsidP="00E7628D">
      <w:pPr>
        <w:ind w:left="365" w:hanging="365"/>
        <w:jc w:val="left"/>
        <w:rPr>
          <w:rFonts w:ascii="Calibri" w:hAnsi="Calibri"/>
          <w:i/>
          <w:sz w:val="16"/>
          <w:szCs w:val="10"/>
        </w:rPr>
      </w:pPr>
    </w:p>
    <w:p w:rsidR="001F02BC" w:rsidRPr="00FE5C12" w:rsidRDefault="001F02BC" w:rsidP="0079730C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Microsoft Sans Serif" w:eastAsia="Calibri" w:hAnsi="Microsoft Sans Serif" w:cs="Microsoft Sans Serif"/>
          <w:b/>
          <w:i/>
          <w:iCs/>
          <w:color w:val="auto"/>
          <w:spacing w:val="60"/>
          <w:kern w:val="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C12">
        <w:rPr>
          <w:rFonts w:ascii="Microsoft Sans Serif" w:eastAsia="Calibri" w:hAnsi="Microsoft Sans Serif" w:cs="Microsoft Sans Serif"/>
          <w:b/>
          <w:i/>
          <w:iCs/>
          <w:color w:val="auto"/>
          <w:spacing w:val="60"/>
          <w:kern w:val="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Coordonnées du stagiaire</w:t>
      </w:r>
    </w:p>
    <w:p w:rsidR="0079730C" w:rsidRPr="0079730C" w:rsidRDefault="0079730C" w:rsidP="0079730C">
      <w:pPr>
        <w:ind w:left="365" w:hanging="365"/>
        <w:jc w:val="left"/>
        <w:rPr>
          <w:rFonts w:ascii="Calibri" w:hAnsi="Calibri"/>
          <w:sz w:val="10"/>
          <w:szCs w:val="10"/>
        </w:rPr>
      </w:pPr>
    </w:p>
    <w:tbl>
      <w:tblPr>
        <w:tblStyle w:val="Grilledutableau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57"/>
        <w:gridCol w:w="100"/>
        <w:gridCol w:w="332"/>
        <w:gridCol w:w="28"/>
        <w:gridCol w:w="187"/>
        <w:gridCol w:w="376"/>
        <w:gridCol w:w="464"/>
        <w:gridCol w:w="698"/>
        <w:gridCol w:w="138"/>
        <w:gridCol w:w="696"/>
        <w:gridCol w:w="545"/>
        <w:gridCol w:w="339"/>
        <w:gridCol w:w="185"/>
        <w:gridCol w:w="170"/>
        <w:gridCol w:w="419"/>
        <w:gridCol w:w="77"/>
        <w:gridCol w:w="217"/>
        <w:gridCol w:w="417"/>
        <w:gridCol w:w="550"/>
        <w:gridCol w:w="165"/>
        <w:gridCol w:w="417"/>
        <w:gridCol w:w="26"/>
        <w:gridCol w:w="51"/>
        <w:gridCol w:w="767"/>
        <w:gridCol w:w="498"/>
        <w:gridCol w:w="1349"/>
        <w:gridCol w:w="11"/>
      </w:tblGrid>
      <w:tr w:rsidR="00522595" w:rsidTr="00522595">
        <w:trPr>
          <w:gridAfter w:val="1"/>
          <w:wAfter w:w="5" w:type="pct"/>
        </w:trPr>
        <w:tc>
          <w:tcPr>
            <w:tcW w:w="909" w:type="pct"/>
            <w:gridSpan w:val="4"/>
            <w:vAlign w:val="bottom"/>
          </w:tcPr>
          <w:p w:rsidR="00EC095D" w:rsidRDefault="00EC095D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0"/>
                <w:szCs w:val="1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4A0">
              <w:rPr>
                <w:rFonts w:ascii="Calibri" w:hAnsi="Calibri"/>
                <w:sz w:val="20"/>
                <w:szCs w:val="12"/>
              </w:rPr>
              <w:instrText xml:space="preserve"> FORMCHECKBOX </w:instrText>
            </w:r>
            <w:r w:rsidR="007524F0">
              <w:rPr>
                <w:rFonts w:ascii="Calibri" w:hAnsi="Calibri"/>
                <w:sz w:val="20"/>
                <w:szCs w:val="12"/>
              </w:rPr>
            </w:r>
            <w:r w:rsidR="007524F0">
              <w:rPr>
                <w:rFonts w:ascii="Calibri" w:hAnsi="Calibri"/>
                <w:sz w:val="20"/>
                <w:szCs w:val="12"/>
              </w:rPr>
              <w:fldChar w:fldCharType="separate"/>
            </w:r>
            <w:r w:rsidRPr="006404A0">
              <w:rPr>
                <w:rFonts w:ascii="Calibri" w:hAnsi="Calibri"/>
                <w:sz w:val="20"/>
                <w:szCs w:val="12"/>
              </w:rPr>
              <w:fldChar w:fldCharType="end"/>
            </w:r>
            <w:r w:rsidRPr="006404A0">
              <w:rPr>
                <w:rFonts w:ascii="Calibri" w:hAnsi="Calibri"/>
                <w:sz w:val="20"/>
                <w:szCs w:val="12"/>
              </w:rPr>
              <w:t xml:space="preserve"> Mme </w:t>
            </w:r>
            <w:r w:rsidRPr="006404A0">
              <w:rPr>
                <w:rFonts w:ascii="Calibri" w:hAnsi="Calibri"/>
                <w:sz w:val="20"/>
                <w:szCs w:val="1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4A0">
              <w:rPr>
                <w:rFonts w:ascii="Calibri" w:hAnsi="Calibri"/>
                <w:sz w:val="20"/>
                <w:szCs w:val="12"/>
              </w:rPr>
              <w:instrText xml:space="preserve"> FORMCHECKBOX </w:instrText>
            </w:r>
            <w:r w:rsidR="007524F0">
              <w:rPr>
                <w:rFonts w:ascii="Calibri" w:hAnsi="Calibri"/>
                <w:sz w:val="20"/>
                <w:szCs w:val="12"/>
              </w:rPr>
            </w:r>
            <w:r w:rsidR="007524F0">
              <w:rPr>
                <w:rFonts w:ascii="Calibri" w:hAnsi="Calibri"/>
                <w:sz w:val="20"/>
                <w:szCs w:val="12"/>
              </w:rPr>
              <w:fldChar w:fldCharType="separate"/>
            </w:r>
            <w:r w:rsidRPr="006404A0">
              <w:rPr>
                <w:rFonts w:ascii="Calibri" w:hAnsi="Calibri"/>
                <w:sz w:val="20"/>
                <w:szCs w:val="12"/>
              </w:rPr>
              <w:fldChar w:fldCharType="end"/>
            </w:r>
            <w:r w:rsidRPr="006404A0">
              <w:rPr>
                <w:rFonts w:ascii="Calibri" w:hAnsi="Calibri"/>
                <w:sz w:val="20"/>
                <w:szCs w:val="12"/>
              </w:rPr>
              <w:t xml:space="preserve">  M.</w:t>
            </w:r>
          </w:p>
        </w:tc>
        <w:tc>
          <w:tcPr>
            <w:tcW w:w="491" w:type="pct"/>
            <w:gridSpan w:val="4"/>
            <w:vAlign w:val="bottom"/>
          </w:tcPr>
          <w:p w:rsidR="00EC095D" w:rsidRDefault="00EC095D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4"/>
                <w:szCs w:val="20"/>
              </w:rPr>
              <w:t>Nom</w:t>
            </w:r>
          </w:p>
        </w:tc>
        <w:tc>
          <w:tcPr>
            <w:tcW w:w="1816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095D" w:rsidRDefault="00EC095D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562" w:type="pct"/>
            <w:gridSpan w:val="5"/>
            <w:vAlign w:val="bottom"/>
          </w:tcPr>
          <w:p w:rsidR="00EC095D" w:rsidRDefault="00EC095D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4"/>
                <w:szCs w:val="20"/>
              </w:rPr>
              <w:t>Prénom</w:t>
            </w:r>
          </w:p>
        </w:tc>
        <w:tc>
          <w:tcPr>
            <w:tcW w:w="121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095D" w:rsidRDefault="00EC095D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rPr>
          <w:gridAfter w:val="1"/>
          <w:wAfter w:w="5" w:type="pct"/>
        </w:trPr>
        <w:tc>
          <w:tcPr>
            <w:tcW w:w="707" w:type="pct"/>
            <w:gridSpan w:val="2"/>
            <w:vAlign w:val="bottom"/>
          </w:tcPr>
          <w:p w:rsidR="00522595" w:rsidRPr="0057336C" w:rsidRDefault="00522595" w:rsidP="00522595">
            <w:pPr>
              <w:jc w:val="left"/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>
              <w:rPr>
                <w:rFonts w:ascii="Calibri" w:hAnsi="Calibri"/>
                <w:sz w:val="24"/>
                <w:szCs w:val="20"/>
              </w:rPr>
              <w:t>Matricule</w:t>
            </w:r>
          </w:p>
        </w:tc>
        <w:tc>
          <w:tcPr>
            <w:tcW w:w="2315" w:type="pct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527" w:type="pct"/>
            <w:gridSpan w:val="3"/>
            <w:vAlign w:val="bottom"/>
          </w:tcPr>
          <w:p w:rsidR="00522595" w:rsidRPr="0057336C" w:rsidRDefault="00522595" w:rsidP="00522595">
            <w:pPr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Né/e le</w:t>
            </w:r>
          </w:p>
        </w:tc>
        <w:tc>
          <w:tcPr>
            <w:tcW w:w="144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rPr>
          <w:gridAfter w:val="1"/>
          <w:wAfter w:w="5" w:type="pct"/>
        </w:trPr>
        <w:tc>
          <w:tcPr>
            <w:tcW w:w="680" w:type="pct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Adresse</w:t>
            </w:r>
          </w:p>
        </w:tc>
        <w:tc>
          <w:tcPr>
            <w:tcW w:w="4315" w:type="pct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rPr>
          <w:gridAfter w:val="1"/>
          <w:wAfter w:w="5" w:type="pct"/>
        </w:trPr>
        <w:tc>
          <w:tcPr>
            <w:tcW w:w="1184" w:type="pct"/>
            <w:gridSpan w:val="7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 xml:space="preserve">Code postal </w:t>
            </w:r>
            <w:r w:rsidRPr="00045BE1">
              <w:rPr>
                <w:rFonts w:ascii="Calibri" w:hAnsi="Calibri"/>
                <w:i/>
                <w:sz w:val="20"/>
                <w:szCs w:val="20"/>
              </w:rPr>
              <w:t>(L-D-B-F)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388" w:type="pct"/>
            <w:gridSpan w:val="2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Ville</w:t>
            </w: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</w:p>
        </w:tc>
        <w:tc>
          <w:tcPr>
            <w:tcW w:w="163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392" w:type="pct"/>
            <w:gridSpan w:val="3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8"/>
              </w:rPr>
              <w:t>Pays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c>
          <w:tcPr>
            <w:tcW w:w="922" w:type="pct"/>
            <w:gridSpan w:val="5"/>
            <w:vAlign w:val="bottom"/>
          </w:tcPr>
          <w:p w:rsidR="00522595" w:rsidRDefault="00522595" w:rsidP="00522595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Ville de naissance</w:t>
            </w:r>
          </w:p>
        </w:tc>
        <w:tc>
          <w:tcPr>
            <w:tcW w:w="1689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310" w:type="pct"/>
            <w:gridSpan w:val="3"/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Pays</w:t>
            </w:r>
          </w:p>
        </w:tc>
        <w:tc>
          <w:tcPr>
            <w:tcW w:w="83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612" w:type="pct"/>
            <w:gridSpan w:val="3"/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Nationalité</w:t>
            </w:r>
          </w:p>
        </w:tc>
        <w:tc>
          <w:tcPr>
            <w:tcW w:w="632" w:type="pct"/>
            <w:gridSpan w:val="2"/>
            <w:tcBorders>
              <w:bottom w:val="single" w:sz="4" w:space="0" w:color="auto"/>
            </w:tcBorders>
            <w:vAlign w:val="bottom"/>
          </w:tcPr>
          <w:p w:rsidR="00522595" w:rsidRDefault="00522595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rPr>
          <w:gridAfter w:val="1"/>
          <w:wAfter w:w="5" w:type="pct"/>
        </w:trPr>
        <w:tc>
          <w:tcPr>
            <w:tcW w:w="754" w:type="pct"/>
            <w:gridSpan w:val="3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Téléphone</w:t>
            </w:r>
          </w:p>
        </w:tc>
        <w:tc>
          <w:tcPr>
            <w:tcW w:w="1613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518" w:type="pct"/>
            <w:gridSpan w:val="4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e-mail</w:t>
            </w:r>
          </w:p>
        </w:tc>
        <w:tc>
          <w:tcPr>
            <w:tcW w:w="211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rPr>
          <w:gridAfter w:val="1"/>
          <w:wAfter w:w="5" w:type="pct"/>
        </w:trPr>
        <w:tc>
          <w:tcPr>
            <w:tcW w:w="1009" w:type="pct"/>
            <w:gridSpan w:val="6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Date d’embauche</w:t>
            </w:r>
          </w:p>
        </w:tc>
        <w:tc>
          <w:tcPr>
            <w:tcW w:w="78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01" w:type="pct"/>
            <w:gridSpan w:val="5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Emploi occupé</w:t>
            </w:r>
          </w:p>
        </w:tc>
        <w:tc>
          <w:tcPr>
            <w:tcW w:w="2304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522595" w:rsidTr="00522595">
        <w:trPr>
          <w:gridAfter w:val="1"/>
          <w:wAfter w:w="5" w:type="pct"/>
        </w:trPr>
        <w:tc>
          <w:tcPr>
            <w:tcW w:w="1009" w:type="pct"/>
            <w:gridSpan w:val="6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Langue(s) parlée(s)</w:t>
            </w:r>
          </w:p>
        </w:tc>
        <w:tc>
          <w:tcPr>
            <w:tcW w:w="1516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947" w:type="pct"/>
            <w:gridSpan w:val="7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Langue(s) écrite(s)</w:t>
            </w:r>
          </w:p>
        </w:tc>
        <w:tc>
          <w:tcPr>
            <w:tcW w:w="1523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77FEE" w:rsidRDefault="00177FEE" w:rsidP="0028746C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177FEE" w:rsidRPr="0028746C" w:rsidRDefault="00177FEE" w:rsidP="00177FEE">
      <w:pPr>
        <w:ind w:left="365" w:hanging="365"/>
        <w:jc w:val="left"/>
        <w:rPr>
          <w:rFonts w:ascii="Calibri" w:hAnsi="Calibri"/>
          <w:sz w:val="6"/>
          <w:szCs w:val="10"/>
        </w:rPr>
      </w:pPr>
    </w:p>
    <w:p w:rsidR="00177FEE" w:rsidRPr="0057336C" w:rsidRDefault="00177FEE" w:rsidP="004D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rPr>
          <w:rFonts w:ascii="Calibri" w:hAnsi="Calibri"/>
          <w:szCs w:val="20"/>
        </w:rPr>
      </w:pPr>
      <w:r w:rsidRPr="0057336C">
        <w:rPr>
          <w:rFonts w:ascii="Calibri" w:hAnsi="Calibri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57336C">
        <w:rPr>
          <w:rFonts w:ascii="Calibri" w:hAnsi="Calibri"/>
          <w:szCs w:val="20"/>
        </w:rPr>
        <w:instrText xml:space="preserve"> FORMCHECKBOX </w:instrText>
      </w:r>
      <w:r w:rsidR="007524F0">
        <w:rPr>
          <w:rFonts w:ascii="Calibri" w:hAnsi="Calibri"/>
          <w:szCs w:val="20"/>
        </w:rPr>
      </w:r>
      <w:r w:rsidR="007524F0">
        <w:rPr>
          <w:rFonts w:ascii="Calibri" w:hAnsi="Calibri"/>
          <w:szCs w:val="20"/>
        </w:rPr>
        <w:fldChar w:fldCharType="separate"/>
      </w:r>
      <w:r w:rsidRPr="0057336C">
        <w:rPr>
          <w:rFonts w:ascii="Calibri" w:hAnsi="Calibri"/>
          <w:szCs w:val="20"/>
        </w:rPr>
        <w:fldChar w:fldCharType="end"/>
      </w:r>
      <w:r w:rsidRPr="0057336C">
        <w:rPr>
          <w:rFonts w:ascii="Calibri" w:hAnsi="Calibri"/>
          <w:szCs w:val="20"/>
        </w:rPr>
        <w:t xml:space="preserve"> </w:t>
      </w:r>
      <w:r w:rsidRPr="0057336C">
        <w:rPr>
          <w:rFonts w:ascii="Calibri" w:hAnsi="Calibri"/>
          <w:sz w:val="28"/>
        </w:rPr>
        <w:t>Inscription à titre privé</w:t>
      </w:r>
      <w:r w:rsidR="004D7D47">
        <w:rPr>
          <w:rFonts w:ascii="Calibri" w:hAnsi="Calibri"/>
          <w:sz w:val="28"/>
        </w:rPr>
        <w:t xml:space="preserve"> </w:t>
      </w:r>
      <w:r w:rsidR="004D7D47" w:rsidRPr="004D7D47">
        <w:rPr>
          <w:rFonts w:ascii="Calibri" w:hAnsi="Calibri"/>
          <w:i/>
          <w:sz w:val="12"/>
          <w:szCs w:val="12"/>
        </w:rPr>
        <w:t>(facture à acquitter avant le début de la formation)</w:t>
      </w:r>
      <w:r w:rsidRPr="004D7D47">
        <w:rPr>
          <w:rFonts w:ascii="Calibri" w:hAnsi="Calibri"/>
          <w:sz w:val="10"/>
        </w:rPr>
        <w:t xml:space="preserve"> </w:t>
      </w:r>
      <w:r w:rsidR="004D7D47" w:rsidRPr="0057336C">
        <w:rPr>
          <w:rFonts w:ascii="Agency FB" w:hAnsi="Agency FB"/>
          <w:i/>
          <w:color w:val="FF0000"/>
          <w:spacing w:val="100"/>
          <w:sz w:val="24"/>
          <w:szCs w:val="20"/>
        </w:rPr>
        <w:t>*</w:t>
      </w:r>
      <w:r w:rsidR="004D7D47" w:rsidRPr="0057336C">
        <w:rPr>
          <w:rFonts w:ascii="Calibri" w:hAnsi="Calibri"/>
          <w:sz w:val="24"/>
          <w:szCs w:val="20"/>
        </w:rPr>
        <w:t xml:space="preserve">N° Matricule </w:t>
      </w:r>
      <w:r w:rsidR="004D7D47" w:rsidRPr="006404A0">
        <w:rPr>
          <w:rFonts w:ascii="Calibri" w:hAnsi="Calibri"/>
          <w:b/>
          <w:color w:val="000000"/>
          <w:sz w:val="24"/>
        </w:rPr>
        <w:t>__________________________</w:t>
      </w:r>
    </w:p>
    <w:p w:rsidR="00177FEE" w:rsidRPr="0057336C" w:rsidRDefault="00177FEE" w:rsidP="004D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rPr>
          <w:rFonts w:ascii="Calibri" w:hAnsi="Calibri"/>
          <w:szCs w:val="20"/>
        </w:rPr>
      </w:pPr>
      <w:r w:rsidRPr="0057336C">
        <w:rPr>
          <w:rFonts w:ascii="Calibri" w:hAnsi="Calibri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57336C">
        <w:rPr>
          <w:rFonts w:ascii="Calibri" w:hAnsi="Calibri"/>
          <w:szCs w:val="20"/>
        </w:rPr>
        <w:instrText xml:space="preserve"> FORMCHECKBOX </w:instrText>
      </w:r>
      <w:r w:rsidR="007524F0">
        <w:rPr>
          <w:rFonts w:ascii="Calibri" w:hAnsi="Calibri"/>
          <w:szCs w:val="20"/>
        </w:rPr>
      </w:r>
      <w:r w:rsidR="007524F0">
        <w:rPr>
          <w:rFonts w:ascii="Calibri" w:hAnsi="Calibri"/>
          <w:szCs w:val="20"/>
        </w:rPr>
        <w:fldChar w:fldCharType="separate"/>
      </w:r>
      <w:r w:rsidRPr="0057336C">
        <w:rPr>
          <w:rFonts w:ascii="Calibri" w:hAnsi="Calibri"/>
          <w:szCs w:val="20"/>
        </w:rPr>
        <w:fldChar w:fldCharType="end"/>
      </w:r>
      <w:r w:rsidRPr="0057336C">
        <w:rPr>
          <w:rFonts w:ascii="Calibri" w:hAnsi="Calibri"/>
          <w:szCs w:val="20"/>
        </w:rPr>
        <w:t xml:space="preserve"> </w:t>
      </w:r>
      <w:r w:rsidRPr="0057336C">
        <w:rPr>
          <w:rFonts w:ascii="Calibri" w:hAnsi="Calibri"/>
          <w:sz w:val="28"/>
        </w:rPr>
        <w:t xml:space="preserve">Inscription ADEM </w:t>
      </w:r>
      <w:r w:rsidRPr="0057336C">
        <w:rPr>
          <w:rFonts w:ascii="Agency FB" w:hAnsi="Agency FB"/>
          <w:i/>
          <w:color w:val="FF0000"/>
          <w:spacing w:val="100"/>
          <w:sz w:val="24"/>
          <w:szCs w:val="20"/>
        </w:rPr>
        <w:t>*</w:t>
      </w:r>
      <w:r w:rsidRPr="0057336C">
        <w:rPr>
          <w:rFonts w:ascii="Calibri" w:hAnsi="Calibri"/>
          <w:sz w:val="24"/>
          <w:szCs w:val="20"/>
        </w:rPr>
        <w:t xml:space="preserve">N° Matricule </w:t>
      </w:r>
      <w:r w:rsidRPr="006404A0">
        <w:rPr>
          <w:rFonts w:ascii="Calibri" w:hAnsi="Calibri"/>
          <w:b/>
          <w:color w:val="000000"/>
          <w:sz w:val="24"/>
        </w:rPr>
        <w:t>__________________________</w:t>
      </w:r>
    </w:p>
    <w:p w:rsidR="00177FEE" w:rsidRPr="0057336C" w:rsidRDefault="00177FEE" w:rsidP="004D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rPr>
          <w:rFonts w:ascii="Calibri" w:hAnsi="Calibri"/>
          <w:sz w:val="16"/>
          <w:szCs w:val="20"/>
        </w:rPr>
      </w:pPr>
      <w:r w:rsidRPr="0057336C">
        <w:rPr>
          <w:rFonts w:ascii="Calibri" w:hAnsi="Calibri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57336C">
        <w:rPr>
          <w:rFonts w:ascii="Calibri" w:hAnsi="Calibri"/>
          <w:szCs w:val="20"/>
        </w:rPr>
        <w:instrText xml:space="preserve"> FORMCHECKBOX </w:instrText>
      </w:r>
      <w:r w:rsidR="007524F0">
        <w:rPr>
          <w:rFonts w:ascii="Calibri" w:hAnsi="Calibri"/>
          <w:szCs w:val="20"/>
        </w:rPr>
      </w:r>
      <w:r w:rsidR="007524F0">
        <w:rPr>
          <w:rFonts w:ascii="Calibri" w:hAnsi="Calibri"/>
          <w:szCs w:val="20"/>
        </w:rPr>
        <w:fldChar w:fldCharType="separate"/>
      </w:r>
      <w:r w:rsidRPr="0057336C">
        <w:rPr>
          <w:rFonts w:ascii="Calibri" w:hAnsi="Calibri"/>
          <w:szCs w:val="20"/>
        </w:rPr>
        <w:fldChar w:fldCharType="end"/>
      </w:r>
      <w:r w:rsidRPr="0057336C">
        <w:rPr>
          <w:rFonts w:ascii="Calibri" w:hAnsi="Calibri"/>
          <w:szCs w:val="20"/>
        </w:rPr>
        <w:t xml:space="preserve"> </w:t>
      </w:r>
      <w:r w:rsidRPr="0057336C">
        <w:rPr>
          <w:rFonts w:ascii="Calibri" w:hAnsi="Calibri"/>
          <w:sz w:val="28"/>
        </w:rPr>
        <w:t>Inscription d’un salarié</w:t>
      </w:r>
    </w:p>
    <w:p w:rsidR="00177FEE" w:rsidRPr="00E7628D" w:rsidRDefault="00177FEE" w:rsidP="00177FEE">
      <w:pPr>
        <w:ind w:left="365" w:hanging="365"/>
        <w:jc w:val="left"/>
        <w:rPr>
          <w:rFonts w:ascii="Calibri" w:hAnsi="Calibri"/>
          <w:i/>
          <w:sz w:val="16"/>
          <w:szCs w:val="10"/>
        </w:rPr>
      </w:pPr>
    </w:p>
    <w:p w:rsidR="00177FEE" w:rsidRPr="00FE5C12" w:rsidRDefault="00177FEE" w:rsidP="0079730C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Microsoft Sans Serif" w:eastAsia="Calibri" w:hAnsi="Microsoft Sans Serif" w:cs="Microsoft Sans Serif"/>
          <w:b/>
          <w:i/>
          <w:iCs/>
          <w:color w:val="auto"/>
          <w:spacing w:val="60"/>
          <w:kern w:val="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C12">
        <w:rPr>
          <w:rFonts w:ascii="Microsoft Sans Serif" w:eastAsia="Calibri" w:hAnsi="Microsoft Sans Serif" w:cs="Microsoft Sans Serif"/>
          <w:b/>
          <w:i/>
          <w:iCs/>
          <w:color w:val="auto"/>
          <w:spacing w:val="60"/>
          <w:kern w:val="0"/>
          <w:sz w:val="24"/>
          <w:szCs w:val="20"/>
          <w:lang w:eastAsia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Coordonnées de l’entreprise souhaitant inscrire un salarié</w:t>
      </w:r>
    </w:p>
    <w:p w:rsidR="00177FEE" w:rsidRDefault="00177FEE" w:rsidP="00177FEE">
      <w:pPr>
        <w:ind w:left="365" w:hanging="365"/>
        <w:jc w:val="left"/>
        <w:rPr>
          <w:rFonts w:ascii="Calibri" w:hAnsi="Calibri"/>
          <w:i/>
          <w:sz w:val="20"/>
          <w:szCs w:val="20"/>
        </w:rPr>
      </w:pPr>
      <w:r w:rsidRPr="006404A0">
        <w:rPr>
          <w:rFonts w:ascii="Calibri" w:hAnsi="Calibri"/>
          <w:i/>
          <w:sz w:val="20"/>
          <w:szCs w:val="20"/>
        </w:rPr>
        <w:t xml:space="preserve">Nombre de salariés </w:t>
      </w:r>
      <w:r w:rsidRPr="006404A0">
        <w:rPr>
          <w:rFonts w:ascii="Calibri" w:hAnsi="Calibri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16"/>
          <w:szCs w:val="16"/>
        </w:rPr>
        <w:instrText xml:space="preserve"> FORMCHECKBOX </w:instrText>
      </w:r>
      <w:r w:rsidR="007524F0">
        <w:rPr>
          <w:rFonts w:ascii="Calibri" w:hAnsi="Calibri"/>
          <w:sz w:val="16"/>
          <w:szCs w:val="16"/>
        </w:rPr>
      </w:r>
      <w:r w:rsidR="007524F0">
        <w:rPr>
          <w:rFonts w:ascii="Calibri" w:hAnsi="Calibri"/>
          <w:sz w:val="16"/>
          <w:szCs w:val="16"/>
        </w:rPr>
        <w:fldChar w:fldCharType="separate"/>
      </w:r>
      <w:r w:rsidRPr="006404A0">
        <w:rPr>
          <w:rFonts w:ascii="Calibri" w:hAnsi="Calibri"/>
          <w:sz w:val="16"/>
          <w:szCs w:val="16"/>
        </w:rPr>
        <w:fldChar w:fldCharType="end"/>
      </w:r>
      <w:r w:rsidRPr="006404A0">
        <w:rPr>
          <w:rFonts w:ascii="Calibri" w:hAnsi="Calibri"/>
          <w:sz w:val="16"/>
          <w:szCs w:val="16"/>
        </w:rPr>
        <w:t xml:space="preserve"> </w:t>
      </w:r>
      <w:r w:rsidRPr="006404A0">
        <w:rPr>
          <w:rFonts w:ascii="Calibri" w:hAnsi="Calibri"/>
          <w:i/>
          <w:sz w:val="20"/>
          <w:szCs w:val="20"/>
        </w:rPr>
        <w:t xml:space="preserve">&lt; 25 personnes - </w:t>
      </w:r>
      <w:r w:rsidRPr="006404A0">
        <w:rPr>
          <w:rFonts w:ascii="Calibri" w:hAnsi="Calibri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16"/>
          <w:szCs w:val="16"/>
        </w:rPr>
        <w:instrText xml:space="preserve"> FORMCHECKBOX </w:instrText>
      </w:r>
      <w:r w:rsidR="007524F0">
        <w:rPr>
          <w:rFonts w:ascii="Calibri" w:hAnsi="Calibri"/>
          <w:sz w:val="16"/>
          <w:szCs w:val="16"/>
        </w:rPr>
      </w:r>
      <w:r w:rsidR="007524F0">
        <w:rPr>
          <w:rFonts w:ascii="Calibri" w:hAnsi="Calibri"/>
          <w:sz w:val="16"/>
          <w:szCs w:val="16"/>
        </w:rPr>
        <w:fldChar w:fldCharType="separate"/>
      </w:r>
      <w:r w:rsidRPr="006404A0">
        <w:rPr>
          <w:rFonts w:ascii="Calibri" w:hAnsi="Calibri"/>
          <w:sz w:val="16"/>
          <w:szCs w:val="16"/>
        </w:rPr>
        <w:fldChar w:fldCharType="end"/>
      </w:r>
      <w:r w:rsidRPr="006404A0">
        <w:rPr>
          <w:rFonts w:ascii="Calibri" w:hAnsi="Calibri"/>
          <w:sz w:val="16"/>
          <w:szCs w:val="16"/>
        </w:rPr>
        <w:t xml:space="preserve"> </w:t>
      </w:r>
      <w:r w:rsidRPr="006404A0">
        <w:rPr>
          <w:rFonts w:ascii="Calibri" w:hAnsi="Calibri"/>
          <w:i/>
          <w:sz w:val="20"/>
          <w:szCs w:val="20"/>
        </w:rPr>
        <w:t xml:space="preserve">25-50 personnes - </w:t>
      </w:r>
      <w:r w:rsidRPr="006404A0">
        <w:rPr>
          <w:rFonts w:ascii="Calibri" w:hAnsi="Calibri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16"/>
          <w:szCs w:val="16"/>
        </w:rPr>
        <w:instrText xml:space="preserve"> FORMCHECKBOX </w:instrText>
      </w:r>
      <w:r w:rsidR="007524F0">
        <w:rPr>
          <w:rFonts w:ascii="Calibri" w:hAnsi="Calibri"/>
          <w:sz w:val="16"/>
          <w:szCs w:val="16"/>
        </w:rPr>
      </w:r>
      <w:r w:rsidR="007524F0">
        <w:rPr>
          <w:rFonts w:ascii="Calibri" w:hAnsi="Calibri"/>
          <w:sz w:val="16"/>
          <w:szCs w:val="16"/>
        </w:rPr>
        <w:fldChar w:fldCharType="separate"/>
      </w:r>
      <w:r w:rsidRPr="006404A0">
        <w:rPr>
          <w:rFonts w:ascii="Calibri" w:hAnsi="Calibri"/>
          <w:sz w:val="16"/>
          <w:szCs w:val="16"/>
        </w:rPr>
        <w:fldChar w:fldCharType="end"/>
      </w:r>
      <w:r w:rsidRPr="006404A0">
        <w:rPr>
          <w:rFonts w:ascii="Calibri" w:hAnsi="Calibri"/>
          <w:sz w:val="16"/>
          <w:szCs w:val="16"/>
        </w:rPr>
        <w:t xml:space="preserve"> </w:t>
      </w:r>
      <w:r w:rsidRPr="006404A0">
        <w:rPr>
          <w:rFonts w:ascii="Calibri" w:hAnsi="Calibri"/>
          <w:i/>
          <w:sz w:val="20"/>
          <w:szCs w:val="20"/>
        </w:rPr>
        <w:t xml:space="preserve">51-150 personnes - </w:t>
      </w:r>
      <w:r w:rsidRPr="006404A0">
        <w:rPr>
          <w:rFonts w:ascii="Calibri" w:hAnsi="Calibri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16"/>
          <w:szCs w:val="16"/>
        </w:rPr>
        <w:instrText xml:space="preserve"> FORMCHECKBOX </w:instrText>
      </w:r>
      <w:r w:rsidR="007524F0">
        <w:rPr>
          <w:rFonts w:ascii="Calibri" w:hAnsi="Calibri"/>
          <w:sz w:val="16"/>
          <w:szCs w:val="16"/>
        </w:rPr>
      </w:r>
      <w:r w:rsidR="007524F0">
        <w:rPr>
          <w:rFonts w:ascii="Calibri" w:hAnsi="Calibri"/>
          <w:sz w:val="16"/>
          <w:szCs w:val="16"/>
        </w:rPr>
        <w:fldChar w:fldCharType="separate"/>
      </w:r>
      <w:r w:rsidRPr="006404A0">
        <w:rPr>
          <w:rFonts w:ascii="Calibri" w:hAnsi="Calibri"/>
          <w:sz w:val="16"/>
          <w:szCs w:val="16"/>
        </w:rPr>
        <w:fldChar w:fldCharType="end"/>
      </w:r>
      <w:r w:rsidRPr="006404A0">
        <w:rPr>
          <w:rFonts w:ascii="Calibri" w:hAnsi="Calibri"/>
          <w:sz w:val="16"/>
          <w:szCs w:val="16"/>
        </w:rPr>
        <w:t xml:space="preserve"> </w:t>
      </w:r>
      <w:r w:rsidRPr="006404A0">
        <w:rPr>
          <w:rFonts w:ascii="Calibri" w:hAnsi="Calibri"/>
          <w:i/>
          <w:sz w:val="20"/>
          <w:szCs w:val="20"/>
        </w:rPr>
        <w:t xml:space="preserve">151-500 personnes - </w:t>
      </w:r>
      <w:r w:rsidRPr="006404A0">
        <w:rPr>
          <w:rFonts w:ascii="Calibri" w:hAnsi="Calibri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04A0">
        <w:rPr>
          <w:rFonts w:ascii="Calibri" w:hAnsi="Calibri"/>
          <w:sz w:val="16"/>
          <w:szCs w:val="16"/>
        </w:rPr>
        <w:instrText xml:space="preserve"> FORMCHECKBOX </w:instrText>
      </w:r>
      <w:r w:rsidR="007524F0">
        <w:rPr>
          <w:rFonts w:ascii="Calibri" w:hAnsi="Calibri"/>
          <w:sz w:val="16"/>
          <w:szCs w:val="16"/>
        </w:rPr>
      </w:r>
      <w:r w:rsidR="007524F0">
        <w:rPr>
          <w:rFonts w:ascii="Calibri" w:hAnsi="Calibri"/>
          <w:sz w:val="16"/>
          <w:szCs w:val="16"/>
        </w:rPr>
        <w:fldChar w:fldCharType="separate"/>
      </w:r>
      <w:r w:rsidRPr="006404A0">
        <w:rPr>
          <w:rFonts w:ascii="Calibri" w:hAnsi="Calibri"/>
          <w:sz w:val="16"/>
          <w:szCs w:val="16"/>
        </w:rPr>
        <w:fldChar w:fldCharType="end"/>
      </w:r>
      <w:r w:rsidRPr="006404A0">
        <w:rPr>
          <w:rFonts w:ascii="Calibri" w:hAnsi="Calibri"/>
          <w:sz w:val="16"/>
          <w:szCs w:val="16"/>
        </w:rPr>
        <w:t xml:space="preserve"> </w:t>
      </w:r>
      <w:r w:rsidRPr="006404A0">
        <w:rPr>
          <w:rFonts w:ascii="Calibri" w:hAnsi="Calibri"/>
          <w:i/>
          <w:sz w:val="20"/>
          <w:szCs w:val="20"/>
        </w:rPr>
        <w:t xml:space="preserve">&gt; 500 personne </w:t>
      </w:r>
    </w:p>
    <w:p w:rsidR="0079730C" w:rsidRPr="0079730C" w:rsidRDefault="0079730C" w:rsidP="0079730C">
      <w:pPr>
        <w:ind w:left="365" w:hanging="365"/>
        <w:jc w:val="left"/>
        <w:rPr>
          <w:rFonts w:ascii="Calibri" w:hAnsi="Calibri"/>
          <w:sz w:val="10"/>
          <w:szCs w:val="10"/>
        </w:rPr>
      </w:pPr>
    </w:p>
    <w:tbl>
      <w:tblPr>
        <w:tblStyle w:val="Grilledutableau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204"/>
        <w:gridCol w:w="932"/>
        <w:gridCol w:w="157"/>
        <w:gridCol w:w="1014"/>
        <w:gridCol w:w="117"/>
        <w:gridCol w:w="564"/>
        <w:gridCol w:w="158"/>
        <w:gridCol w:w="568"/>
        <w:gridCol w:w="830"/>
        <w:gridCol w:w="300"/>
        <w:gridCol w:w="1836"/>
        <w:gridCol w:w="871"/>
        <w:gridCol w:w="1831"/>
      </w:tblGrid>
      <w:tr w:rsidR="007371ED" w:rsidTr="002B4AA7">
        <w:tc>
          <w:tcPr>
            <w:tcW w:w="1238" w:type="pct"/>
            <w:gridSpan w:val="4"/>
            <w:shd w:val="clear" w:color="auto" w:fill="auto"/>
            <w:vAlign w:val="bottom"/>
          </w:tcPr>
          <w:p w:rsidR="007371ED" w:rsidRDefault="007371ED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4"/>
                <w:szCs w:val="20"/>
              </w:rPr>
              <w:t xml:space="preserve"> Nom de l’entreprise </w:t>
            </w:r>
          </w:p>
        </w:tc>
        <w:tc>
          <w:tcPr>
            <w:tcW w:w="3762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71ED" w:rsidRDefault="007371ED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2B4AA7" w:rsidTr="002B4AA7">
        <w:tc>
          <w:tcPr>
            <w:tcW w:w="2030" w:type="pct"/>
            <w:gridSpan w:val="7"/>
            <w:shd w:val="clear" w:color="auto" w:fill="auto"/>
            <w:vAlign w:val="bottom"/>
          </w:tcPr>
          <w:p w:rsidR="002B4AA7" w:rsidRPr="0057336C" w:rsidRDefault="002B4AA7" w:rsidP="00EC430F">
            <w:pPr>
              <w:jc w:val="left"/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 xml:space="preserve"> </w:t>
            </w:r>
            <w:r w:rsidRPr="002B4AA7">
              <w:rPr>
                <w:rFonts w:ascii="Calibri" w:hAnsi="Calibri"/>
                <w:b/>
                <w:sz w:val="24"/>
                <w:szCs w:val="20"/>
              </w:rPr>
              <w:t>*</w:t>
            </w:r>
            <w:r>
              <w:rPr>
                <w:rFonts w:ascii="Calibri" w:hAnsi="Calibri"/>
                <w:b/>
                <w:sz w:val="24"/>
                <w:szCs w:val="20"/>
              </w:rPr>
              <w:t xml:space="preserve"> </w:t>
            </w:r>
            <w:r w:rsidRPr="002B4AA7">
              <w:rPr>
                <w:rFonts w:ascii="Calibri" w:hAnsi="Calibri"/>
                <w:b/>
                <w:sz w:val="24"/>
                <w:szCs w:val="20"/>
              </w:rPr>
              <w:t>Numéro de matricule de l’entreprise</w:t>
            </w:r>
          </w:p>
        </w:tc>
        <w:tc>
          <w:tcPr>
            <w:tcW w:w="297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4AA7" w:rsidRDefault="002B4AA7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2B4AA7" w:rsidTr="002B4AA7">
        <w:tc>
          <w:tcPr>
            <w:tcW w:w="1766" w:type="pct"/>
            <w:gridSpan w:val="6"/>
            <w:shd w:val="clear" w:color="auto" w:fill="auto"/>
            <w:vAlign w:val="bottom"/>
          </w:tcPr>
          <w:p w:rsidR="002B4AA7" w:rsidRDefault="002B4AA7" w:rsidP="00EC430F">
            <w:pPr>
              <w:jc w:val="left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 xml:space="preserve">    Numéro de TVA de l’entreprise</w:t>
            </w:r>
          </w:p>
        </w:tc>
        <w:tc>
          <w:tcPr>
            <w:tcW w:w="3234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B4AA7" w:rsidRDefault="002B4AA7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2B4AA7" w:rsidTr="000E6855">
        <w:tc>
          <w:tcPr>
            <w:tcW w:w="2756" w:type="pct"/>
            <w:gridSpan w:val="10"/>
            <w:shd w:val="clear" w:color="auto" w:fill="auto"/>
            <w:vAlign w:val="bottom"/>
          </w:tcPr>
          <w:p w:rsidR="002B4AA7" w:rsidRDefault="002B4AA7" w:rsidP="00EC430F">
            <w:pPr>
              <w:jc w:val="left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b/>
                <w:sz w:val="24"/>
                <w:szCs w:val="20"/>
              </w:rPr>
              <w:t xml:space="preserve"> </w:t>
            </w:r>
            <w:r w:rsidRPr="002B4AA7">
              <w:rPr>
                <w:rFonts w:ascii="Calibri" w:hAnsi="Calibri"/>
                <w:b/>
                <w:sz w:val="24"/>
                <w:szCs w:val="20"/>
              </w:rPr>
              <w:t>*</w:t>
            </w:r>
            <w:r>
              <w:rPr>
                <w:rFonts w:ascii="Calibri" w:hAnsi="Calibri"/>
                <w:b/>
                <w:sz w:val="24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0"/>
              </w:rPr>
              <w:t>Entreprise soumise au contrat collectif du bâtiment ?</w:t>
            </w:r>
          </w:p>
        </w:tc>
        <w:tc>
          <w:tcPr>
            <w:tcW w:w="224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AA7" w:rsidRDefault="002B4AA7" w:rsidP="000E6855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0E6855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855">
              <w:rPr>
                <w:rFonts w:ascii="Calibri" w:hAnsi="Calibri"/>
                <w:sz w:val="20"/>
                <w:szCs w:val="12"/>
                <w:shd w:val="clear" w:color="auto" w:fill="F54D51"/>
              </w:rPr>
              <w:instrText xml:space="preserve"> FORMCHECKBOX </w:instrText>
            </w:r>
            <w:r w:rsidRPr="000E6855">
              <w:rPr>
                <w:rFonts w:ascii="Calibri" w:hAnsi="Calibri"/>
                <w:sz w:val="20"/>
                <w:szCs w:val="12"/>
                <w:shd w:val="clear" w:color="auto" w:fill="F54D51"/>
              </w:rPr>
            </w:r>
            <w:r w:rsidRPr="000E6855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separate"/>
            </w:r>
            <w:r w:rsidRPr="000E6855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end"/>
            </w:r>
            <w:r w:rsidR="000E6855">
              <w:rPr>
                <w:rFonts w:ascii="Calibri" w:hAnsi="Calibri"/>
                <w:sz w:val="20"/>
                <w:szCs w:val="12"/>
              </w:rPr>
              <w:t xml:space="preserve"> N</w:t>
            </w:r>
            <w:r w:rsidRPr="000E6855">
              <w:rPr>
                <w:rFonts w:ascii="Calibri" w:hAnsi="Calibri"/>
                <w:sz w:val="20"/>
                <w:szCs w:val="12"/>
              </w:rPr>
              <w:t>ON</w:t>
            </w:r>
            <w:r>
              <w:rPr>
                <w:rFonts w:ascii="Calibri" w:hAnsi="Calibri"/>
                <w:sz w:val="20"/>
                <w:szCs w:val="12"/>
              </w:rPr>
              <w:t xml:space="preserve">              </w:t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instrText xml:space="preserve"> FORMCHECKBOX </w:instrText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separate"/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end"/>
            </w:r>
            <w:r w:rsidR="000E6855">
              <w:rPr>
                <w:rFonts w:ascii="Calibri" w:hAnsi="Calibri"/>
                <w:sz w:val="20"/>
                <w:szCs w:val="12"/>
              </w:rPr>
              <w:t xml:space="preserve"> </w:t>
            </w:r>
            <w:r>
              <w:rPr>
                <w:rFonts w:ascii="Calibri" w:hAnsi="Calibri"/>
                <w:sz w:val="20"/>
                <w:szCs w:val="12"/>
              </w:rPr>
              <w:t>OUI</w:t>
            </w:r>
          </w:p>
        </w:tc>
      </w:tr>
      <w:tr w:rsidR="0028746C" w:rsidTr="002B4AA7">
        <w:tc>
          <w:tcPr>
            <w:tcW w:w="633" w:type="pct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Adresse</w:t>
            </w:r>
          </w:p>
        </w:tc>
        <w:tc>
          <w:tcPr>
            <w:tcW w:w="4367" w:type="pct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28746C" w:rsidTr="002B4AA7">
        <w:tc>
          <w:tcPr>
            <w:tcW w:w="1164" w:type="pct"/>
            <w:gridSpan w:val="3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 xml:space="preserve">Code postal </w:t>
            </w:r>
            <w:r w:rsidRPr="00045BE1">
              <w:rPr>
                <w:rFonts w:ascii="Calibri" w:hAnsi="Calibri"/>
                <w:i/>
                <w:sz w:val="20"/>
                <w:szCs w:val="20"/>
              </w:rPr>
              <w:t>(L-D-B-F)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393" w:type="pct"/>
            <w:gridSpan w:val="3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Ville</w:t>
            </w: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</w:p>
        </w:tc>
        <w:tc>
          <w:tcPr>
            <w:tcW w:w="1647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396" w:type="pct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8"/>
              </w:rPr>
              <w:t>Pays</w:t>
            </w:r>
            <w:r w:rsidR="002B4AA7">
              <w:rPr>
                <w:rFonts w:ascii="Calibri" w:hAnsi="Calibri"/>
                <w:sz w:val="28"/>
              </w:rPr>
              <w:t>*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28746C" w:rsidTr="002B4AA7">
        <w:tc>
          <w:tcPr>
            <w:tcW w:w="729" w:type="pct"/>
            <w:gridSpan w:val="2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Téléphone</w:t>
            </w:r>
          </w:p>
        </w:tc>
        <w:tc>
          <w:tcPr>
            <w:tcW w:w="164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527" w:type="pct"/>
            <w:gridSpan w:val="2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6404A0">
              <w:rPr>
                <w:rFonts w:ascii="Calibri" w:hAnsi="Calibri"/>
                <w:sz w:val="24"/>
                <w:szCs w:val="20"/>
              </w:rPr>
              <w:t>e-mail</w:t>
            </w:r>
          </w:p>
        </w:tc>
        <w:tc>
          <w:tcPr>
            <w:tcW w:w="210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177FEE" w:rsidRPr="0028746C" w:rsidRDefault="00177FEE" w:rsidP="00177FEE">
      <w:pPr>
        <w:ind w:left="365" w:hanging="365"/>
        <w:jc w:val="left"/>
        <w:rPr>
          <w:rFonts w:ascii="Calibri" w:hAnsi="Calibri"/>
          <w:sz w:val="6"/>
          <w:szCs w:val="1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080"/>
        <w:gridCol w:w="586"/>
        <w:gridCol w:w="2410"/>
        <w:gridCol w:w="978"/>
        <w:gridCol w:w="1206"/>
        <w:gridCol w:w="2636"/>
        <w:gridCol w:w="106"/>
      </w:tblGrid>
      <w:tr w:rsidR="0028746C" w:rsidTr="00EB1E0D">
        <w:trPr>
          <w:gridAfter w:val="1"/>
          <w:wAfter w:w="49" w:type="pct"/>
        </w:trPr>
        <w:tc>
          <w:tcPr>
            <w:tcW w:w="4951" w:type="pct"/>
            <w:gridSpan w:val="7"/>
            <w:vAlign w:val="bottom"/>
          </w:tcPr>
          <w:p w:rsidR="0028746C" w:rsidRPr="0028746C" w:rsidRDefault="0028746C" w:rsidP="0028746C">
            <w:pPr>
              <w:tabs>
                <w:tab w:val="left" w:pos="1092"/>
                <w:tab w:val="left" w:pos="3357"/>
                <w:tab w:val="left" w:pos="4353"/>
                <w:tab w:val="left" w:pos="7338"/>
                <w:tab w:val="left" w:pos="8184"/>
              </w:tabs>
              <w:jc w:val="left"/>
              <w:rPr>
                <w:rFonts w:ascii="Calibri" w:hAnsi="Calibri"/>
                <w:sz w:val="24"/>
                <w:szCs w:val="20"/>
              </w:rPr>
            </w:pPr>
            <w:r w:rsidRPr="006404A0">
              <w:rPr>
                <w:rFonts w:ascii="Calibri" w:hAnsi="Calibri"/>
                <w:b/>
                <w:sz w:val="24"/>
                <w:szCs w:val="20"/>
              </w:rPr>
              <w:t>Responsable formation</w:t>
            </w:r>
            <w:r w:rsidRPr="006404A0">
              <w:rPr>
                <w:rFonts w:ascii="Calibri" w:hAnsi="Calibri"/>
                <w:sz w:val="24"/>
                <w:szCs w:val="20"/>
              </w:rPr>
              <w:t xml:space="preserve"> </w:t>
            </w:r>
            <w:r w:rsidRPr="006404A0">
              <w:rPr>
                <w:rFonts w:ascii="Calibri" w:hAnsi="Calibri"/>
                <w:i/>
                <w:sz w:val="20"/>
                <w:szCs w:val="20"/>
              </w:rPr>
              <w:t xml:space="preserve">(qui </w:t>
            </w:r>
            <w:r w:rsidRPr="007371ED">
              <w:rPr>
                <w:rFonts w:ascii="Calibri" w:hAnsi="Calibri"/>
                <w:i/>
                <w:color w:val="FF0000"/>
                <w:sz w:val="20"/>
                <w:szCs w:val="20"/>
              </w:rPr>
              <w:t>sera notre unique interlocuteur et recevra toutes nos correspondances</w:t>
            </w:r>
            <w:r w:rsidRPr="006404A0">
              <w:rPr>
                <w:rFonts w:ascii="Calibri" w:hAnsi="Calibri"/>
                <w:i/>
                <w:sz w:val="20"/>
                <w:szCs w:val="20"/>
              </w:rPr>
              <w:t>, convocations, résultats d’évaluations, attestations, fiches de présences…)</w:t>
            </w:r>
          </w:p>
        </w:tc>
      </w:tr>
      <w:tr w:rsidR="007371ED" w:rsidTr="000E6855">
        <w:trPr>
          <w:gridAfter w:val="1"/>
          <w:wAfter w:w="49" w:type="pct"/>
        </w:trPr>
        <w:tc>
          <w:tcPr>
            <w:tcW w:w="850" w:type="pct"/>
            <w:shd w:val="clear" w:color="auto" w:fill="auto"/>
            <w:vAlign w:val="bottom"/>
          </w:tcPr>
          <w:p w:rsidR="0028746C" w:rsidRDefault="0028746C" w:rsidP="000E6855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instrText xml:space="preserve"> FORMCHECKBOX </w:instrText>
            </w:r>
            <w:r w:rsidR="007524F0"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</w:r>
            <w:r w:rsidR="007524F0"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separate"/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end"/>
            </w:r>
            <w:r w:rsidR="000E6855">
              <w:rPr>
                <w:rFonts w:ascii="Calibri" w:hAnsi="Calibri"/>
                <w:sz w:val="20"/>
                <w:szCs w:val="12"/>
              </w:rPr>
              <w:t xml:space="preserve"> </w:t>
            </w:r>
            <w:r w:rsidRPr="006404A0">
              <w:rPr>
                <w:rFonts w:ascii="Calibri" w:hAnsi="Calibri"/>
                <w:sz w:val="20"/>
                <w:szCs w:val="12"/>
              </w:rPr>
              <w:t>Mme</w:t>
            </w:r>
            <w:r w:rsidR="000E6855">
              <w:rPr>
                <w:rFonts w:ascii="Calibri" w:hAnsi="Calibri"/>
                <w:sz w:val="20"/>
                <w:szCs w:val="12"/>
              </w:rPr>
              <w:t xml:space="preserve"> </w:t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instrText xml:space="preserve"> FORMCHECKBOX </w:instrText>
            </w:r>
            <w:r w:rsidR="007524F0"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</w:r>
            <w:r w:rsidR="007524F0"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separate"/>
            </w:r>
            <w:r w:rsidRPr="002B4AA7">
              <w:rPr>
                <w:rFonts w:ascii="Calibri" w:hAnsi="Calibri"/>
                <w:sz w:val="20"/>
                <w:szCs w:val="12"/>
                <w:shd w:val="clear" w:color="auto" w:fill="F54D51"/>
              </w:rPr>
              <w:fldChar w:fldCharType="end"/>
            </w:r>
            <w:r w:rsidR="000E6855">
              <w:rPr>
                <w:rFonts w:ascii="Calibri" w:hAnsi="Calibri"/>
                <w:sz w:val="20"/>
                <w:szCs w:val="12"/>
              </w:rPr>
              <w:t xml:space="preserve">  </w:t>
            </w:r>
            <w:r w:rsidRPr="006404A0">
              <w:rPr>
                <w:rFonts w:ascii="Calibri" w:hAnsi="Calibri"/>
                <w:sz w:val="20"/>
                <w:szCs w:val="12"/>
              </w:rPr>
              <w:t>M.</w:t>
            </w:r>
          </w:p>
        </w:tc>
        <w:tc>
          <w:tcPr>
            <w:tcW w:w="498" w:type="pct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4"/>
                <w:szCs w:val="20"/>
              </w:rPr>
              <w:t>Nom</w:t>
            </w:r>
          </w:p>
        </w:tc>
        <w:tc>
          <w:tcPr>
            <w:tcW w:w="183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556" w:type="pct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b/>
                <w:sz w:val="24"/>
                <w:szCs w:val="20"/>
              </w:rPr>
              <w:t>Prénom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  <w:tr w:rsidR="00EB1E0D" w:rsidTr="002B4AA7">
        <w:tc>
          <w:tcPr>
            <w:tcW w:w="1618" w:type="pct"/>
            <w:gridSpan w:val="3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57336C">
              <w:rPr>
                <w:rFonts w:ascii="Agency FB" w:hAnsi="Agency FB"/>
                <w:i/>
                <w:color w:val="FF0000"/>
                <w:spacing w:val="100"/>
                <w:sz w:val="24"/>
                <w:szCs w:val="20"/>
              </w:rPr>
              <w:t>*</w:t>
            </w:r>
            <w:r w:rsidRPr="006404A0">
              <w:rPr>
                <w:rFonts w:ascii="Calibri" w:hAnsi="Calibri"/>
                <w:sz w:val="24"/>
                <w:szCs w:val="20"/>
              </w:rPr>
              <w:t>Téléphone</w:t>
            </w:r>
            <w:r w:rsidR="00EB1E0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EB1E0D" w:rsidRPr="00EB1E0D">
              <w:rPr>
                <w:rFonts w:ascii="Calibri" w:hAnsi="Calibri"/>
                <w:i/>
                <w:sz w:val="20"/>
                <w:szCs w:val="20"/>
              </w:rPr>
              <w:t>(ligne directe)</w:t>
            </w:r>
            <w:r w:rsidR="00EB1E0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B1E0D">
              <w:rPr>
                <w:rFonts w:ascii="Calibri" w:hAnsi="Calibri"/>
                <w:sz w:val="24"/>
                <w:szCs w:val="20"/>
              </w:rPr>
              <w:t>ou GSM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  <w:tc>
          <w:tcPr>
            <w:tcW w:w="451" w:type="pct"/>
            <w:vAlign w:val="bottom"/>
          </w:tcPr>
          <w:p w:rsidR="0028746C" w:rsidRPr="002B4AA7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2B4AA7">
              <w:rPr>
                <w:rFonts w:ascii="Calibri" w:hAnsi="Calibri"/>
                <w:b/>
                <w:sz w:val="24"/>
                <w:szCs w:val="20"/>
              </w:rPr>
              <w:t>e-mail</w:t>
            </w:r>
            <w:r w:rsidR="002B4AA7" w:rsidRPr="002B4AA7">
              <w:rPr>
                <w:rFonts w:ascii="Calibri" w:hAnsi="Calibri"/>
                <w:b/>
                <w:sz w:val="24"/>
                <w:szCs w:val="20"/>
              </w:rPr>
              <w:t>*</w:t>
            </w:r>
          </w:p>
        </w:tc>
        <w:tc>
          <w:tcPr>
            <w:tcW w:w="182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746C" w:rsidRDefault="0028746C" w:rsidP="00EC430F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</w:p>
        </w:tc>
      </w:tr>
    </w:tbl>
    <w:p w:rsidR="00487573" w:rsidRPr="006404A0" w:rsidRDefault="00487573" w:rsidP="00EB1E0D">
      <w:pPr>
        <w:ind w:left="5103"/>
        <w:jc w:val="left"/>
        <w:rPr>
          <w:rFonts w:ascii="Calibri" w:hAnsi="Calibri"/>
          <w:i/>
          <w:sz w:val="20"/>
          <w:szCs w:val="16"/>
        </w:rPr>
      </w:pPr>
      <w:r w:rsidRPr="006404A0">
        <w:rPr>
          <w:rFonts w:ascii="Calibri" w:hAnsi="Calibri"/>
          <w:i/>
          <w:sz w:val="20"/>
          <w:szCs w:val="16"/>
        </w:rPr>
        <w:t>Fait le __________________________</w:t>
      </w:r>
    </w:p>
    <w:p w:rsidR="00487573" w:rsidRPr="006404A0" w:rsidRDefault="00063A91" w:rsidP="00EB1E0D">
      <w:pPr>
        <w:ind w:left="5103"/>
        <w:jc w:val="left"/>
        <w:rPr>
          <w:rFonts w:ascii="Calibri" w:hAnsi="Calibri"/>
          <w:i/>
          <w:sz w:val="20"/>
          <w:szCs w:val="16"/>
        </w:rPr>
      </w:pPr>
      <w:r w:rsidRPr="006404A0">
        <w:rPr>
          <w:rFonts w:ascii="Calibri" w:hAnsi="Calibri"/>
          <w:i/>
          <w:sz w:val="20"/>
          <w:szCs w:val="16"/>
        </w:rPr>
        <w:t>Nom Prénom et F</w:t>
      </w:r>
      <w:r w:rsidR="00487573" w:rsidRPr="006404A0">
        <w:rPr>
          <w:rFonts w:ascii="Calibri" w:hAnsi="Calibri"/>
          <w:i/>
          <w:sz w:val="20"/>
          <w:szCs w:val="16"/>
        </w:rPr>
        <w:t>onction du demandeur d’inscription</w:t>
      </w:r>
    </w:p>
    <w:p w:rsidR="00EB1E0D" w:rsidRDefault="00EB1E0D" w:rsidP="007D1E44">
      <w:pPr>
        <w:ind w:left="5103"/>
        <w:jc w:val="left"/>
        <w:rPr>
          <w:rFonts w:ascii="Calibri" w:hAnsi="Calibri"/>
          <w:i/>
          <w:sz w:val="18"/>
          <w:szCs w:val="16"/>
        </w:rPr>
      </w:pPr>
    </w:p>
    <w:p w:rsidR="002B4AA7" w:rsidRDefault="002B4AA7" w:rsidP="007D1E44">
      <w:pPr>
        <w:ind w:left="5103"/>
        <w:jc w:val="left"/>
        <w:rPr>
          <w:rFonts w:ascii="Calibri" w:hAnsi="Calibri"/>
          <w:i/>
          <w:sz w:val="18"/>
          <w:szCs w:val="16"/>
        </w:rPr>
      </w:pPr>
    </w:p>
    <w:p w:rsidR="00487573" w:rsidRPr="00366F99" w:rsidRDefault="00053323" w:rsidP="000E6855">
      <w:pPr>
        <w:pBdr>
          <w:top w:val="single" w:sz="8" w:space="0" w:color="FF0000"/>
          <w:left w:val="single" w:sz="8" w:space="4" w:color="FF0000"/>
          <w:bottom w:val="single" w:sz="8" w:space="1" w:color="FF0000"/>
          <w:right w:val="single" w:sz="8" w:space="21" w:color="FF0000"/>
        </w:pBdr>
        <w:ind w:right="424"/>
        <w:rPr>
          <w:rStyle w:val="Accentuation"/>
          <w:rFonts w:ascii="Arial Narrow" w:hAnsi="Arial Narrow"/>
          <w:iCs w:val="0"/>
          <w:sz w:val="18"/>
          <w:szCs w:val="16"/>
        </w:rPr>
      </w:pPr>
      <w:r w:rsidRPr="006404A0">
        <w:rPr>
          <w:rFonts w:ascii="Calibri" w:eastAsia="Calibri" w:hAnsi="Calibri"/>
          <w:color w:val="FF0000"/>
          <w:sz w:val="48"/>
          <w:szCs w:val="52"/>
        </w:rPr>
        <w:sym w:font="Wingdings" w:char="F049"/>
      </w:r>
      <w:r w:rsidR="00063A91" w:rsidRPr="006404A0">
        <w:rPr>
          <w:rFonts w:ascii="Calibri" w:eastAsia="Calibri" w:hAnsi="Calibri"/>
          <w:color w:val="FF0000"/>
          <w:sz w:val="48"/>
          <w:szCs w:val="52"/>
        </w:rPr>
        <w:t xml:space="preserve"> </w:t>
      </w:r>
      <w:r w:rsidR="00487573" w:rsidRPr="00366F99">
        <w:rPr>
          <w:rStyle w:val="Accentuation"/>
          <w:rFonts w:ascii="Arial Narrow" w:hAnsi="Arial Narrow" w:cs="Times New Roman"/>
          <w:color w:val="FF0000"/>
          <w:sz w:val="20"/>
          <w:szCs w:val="24"/>
          <w:lang w:eastAsia="fr-LU"/>
        </w:rPr>
        <w:t>Rappel</w:t>
      </w:r>
      <w:r w:rsidR="00487573" w:rsidRPr="00366F99">
        <w:rPr>
          <w:rStyle w:val="Accentuation"/>
          <w:rFonts w:ascii="Arial Narrow" w:hAnsi="Arial Narrow" w:cs="Times New Roman"/>
          <w:sz w:val="20"/>
          <w:szCs w:val="24"/>
          <w:lang w:eastAsia="fr-LU"/>
        </w:rPr>
        <w:t xml:space="preserve"> </w:t>
      </w:r>
      <w:r w:rsidR="002B4AA7">
        <w:rPr>
          <w:rStyle w:val="Accentuation"/>
          <w:rFonts w:ascii="Arial Narrow" w:hAnsi="Arial Narrow"/>
          <w:sz w:val="20"/>
          <w:szCs w:val="24"/>
          <w:lang w:eastAsia="fr-LU"/>
        </w:rPr>
        <w:t>S</w:t>
      </w:r>
      <w:r w:rsidR="00487573" w:rsidRPr="00366F99">
        <w:rPr>
          <w:rStyle w:val="Accentuation"/>
          <w:rFonts w:ascii="Arial Narrow" w:hAnsi="Arial Narrow"/>
          <w:sz w:val="20"/>
          <w:szCs w:val="24"/>
          <w:lang w:eastAsia="fr-LU"/>
        </w:rPr>
        <w:t>elon les recommandations de l’AAA</w:t>
      </w:r>
      <w:r w:rsidR="002B4AA7">
        <w:rPr>
          <w:rStyle w:val="Accentuation"/>
          <w:rFonts w:ascii="Arial Narrow" w:hAnsi="Arial Narrow"/>
          <w:sz w:val="20"/>
          <w:szCs w:val="24"/>
          <w:lang w:eastAsia="fr-LU"/>
        </w:rPr>
        <w:t>,</w:t>
      </w:r>
      <w:r w:rsidR="00487573" w:rsidRPr="00366F99">
        <w:rPr>
          <w:rStyle w:val="Accentuation"/>
          <w:rFonts w:ascii="Arial Narrow" w:hAnsi="Arial Narrow"/>
          <w:sz w:val="20"/>
          <w:szCs w:val="24"/>
          <w:lang w:eastAsia="fr-LU"/>
        </w:rPr>
        <w:t xml:space="preserve"> les stagiaires se présentant en formation sur des postes à risques </w:t>
      </w:r>
      <w:r w:rsidR="00487573" w:rsidRPr="00366F99">
        <w:rPr>
          <w:rStyle w:val="Accentuation"/>
          <w:rFonts w:ascii="Arial Narrow" w:hAnsi="Arial Narrow"/>
          <w:sz w:val="16"/>
          <w:szCs w:val="24"/>
          <w:lang w:eastAsia="fr-LU"/>
        </w:rPr>
        <w:t xml:space="preserve">(ex : engin, grue, nacelle, chariot, échafaudage, harnais, travail en hauteur…) </w:t>
      </w:r>
      <w:r w:rsidR="00487573" w:rsidRPr="00366F99">
        <w:rPr>
          <w:rStyle w:val="Accentuation"/>
          <w:rFonts w:ascii="Arial Narrow" w:hAnsi="Arial Narrow"/>
          <w:sz w:val="20"/>
          <w:szCs w:val="24"/>
          <w:lang w:eastAsia="fr-LU"/>
        </w:rPr>
        <w:t xml:space="preserve">doivent être en possession d’un certificat d’aptitude du médecin du travail correspondant à la </w:t>
      </w:r>
      <w:r w:rsidR="00487573" w:rsidRPr="00366F99">
        <w:rPr>
          <w:rStyle w:val="Accentuation"/>
          <w:rFonts w:ascii="Arial Narrow" w:hAnsi="Arial Narrow"/>
          <w:sz w:val="20"/>
          <w:lang w:eastAsia="fr-LU"/>
        </w:rPr>
        <w:t>formation demandée</w:t>
      </w:r>
      <w:r w:rsidR="0057336C" w:rsidRPr="00366F99">
        <w:rPr>
          <w:rStyle w:val="Accentuation"/>
          <w:rFonts w:ascii="Arial Narrow" w:hAnsi="Arial Narrow"/>
          <w:sz w:val="16"/>
          <w:szCs w:val="24"/>
          <w:lang w:eastAsia="fr-LU"/>
        </w:rPr>
        <w:t xml:space="preserve"> (exemples de </w:t>
      </w:r>
      <w:r w:rsidR="00487573" w:rsidRPr="00366F99">
        <w:rPr>
          <w:rStyle w:val="Accentuation"/>
          <w:rFonts w:ascii="Arial Narrow" w:hAnsi="Arial Narrow"/>
          <w:sz w:val="16"/>
          <w:szCs w:val="24"/>
          <w:lang w:eastAsia="fr-LU"/>
        </w:rPr>
        <w:t xml:space="preserve">mention </w:t>
      </w:r>
      <w:r w:rsidR="0057336C" w:rsidRPr="00366F99">
        <w:rPr>
          <w:rStyle w:val="Accentuation"/>
          <w:rFonts w:ascii="Arial Narrow" w:hAnsi="Arial Narrow"/>
          <w:sz w:val="16"/>
          <w:szCs w:val="24"/>
          <w:lang w:eastAsia="fr-LU"/>
        </w:rPr>
        <w:t xml:space="preserve">obligatoire : </w:t>
      </w:r>
      <w:r w:rsidR="00487573" w:rsidRPr="00366F99">
        <w:rPr>
          <w:rStyle w:val="Accentuation"/>
          <w:rFonts w:ascii="Arial Narrow" w:hAnsi="Arial Narrow"/>
          <w:sz w:val="16"/>
          <w:szCs w:val="24"/>
          <w:lang w:eastAsia="fr-LU"/>
        </w:rPr>
        <w:t>machiniste, grutier, engin de levage, chariot, travail en hauteur…).</w:t>
      </w:r>
    </w:p>
    <w:p w:rsidR="00487573" w:rsidRPr="00366F99" w:rsidRDefault="00487573" w:rsidP="000E6855">
      <w:pPr>
        <w:pStyle w:val="Paragraphedeliste"/>
        <w:pBdr>
          <w:top w:val="single" w:sz="8" w:space="0" w:color="FF0000"/>
          <w:left w:val="single" w:sz="8" w:space="4" w:color="FF0000"/>
          <w:bottom w:val="single" w:sz="8" w:space="1" w:color="FF0000"/>
          <w:right w:val="single" w:sz="8" w:space="21" w:color="FF0000"/>
        </w:pBdr>
        <w:shd w:val="clear" w:color="auto" w:fill="FFFFFF"/>
        <w:spacing w:after="0" w:line="240" w:lineRule="auto"/>
        <w:ind w:left="0" w:right="424"/>
        <w:jc w:val="center"/>
        <w:rPr>
          <w:rStyle w:val="Titredulivre"/>
          <w:rFonts w:ascii="Arial Narrow" w:hAnsi="Arial Narrow"/>
          <w:i/>
          <w:smallCaps w:val="0"/>
          <w:sz w:val="20"/>
          <w:szCs w:val="26"/>
          <w:lang w:val="fr-FR" w:eastAsia="fr-LU"/>
        </w:rPr>
      </w:pPr>
      <w:r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>Dans ce cas, il est</w:t>
      </w:r>
      <w:r w:rsidR="00275C09"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 xml:space="preserve"> </w:t>
      </w:r>
      <w:r w:rsidRPr="00366F99">
        <w:rPr>
          <w:rStyle w:val="Titredulivre"/>
          <w:rFonts w:ascii="Arial Narrow" w:hAnsi="Arial Narrow"/>
          <w:i/>
          <w:sz w:val="20"/>
          <w:szCs w:val="26"/>
          <w:u w:val="single"/>
          <w:lang w:val="fr-FR" w:eastAsia="fr-LU"/>
        </w:rPr>
        <w:t>IMPERATIF</w:t>
      </w:r>
      <w:r w:rsidR="00275C09"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 xml:space="preserve"> </w:t>
      </w:r>
      <w:r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 xml:space="preserve">de nous transmettre ce document </w:t>
      </w:r>
      <w:r w:rsidR="00275C09"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>avant le début de la formation</w:t>
      </w:r>
      <w:r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>,</w:t>
      </w:r>
    </w:p>
    <w:p w:rsidR="00487573" w:rsidRPr="00366F99" w:rsidRDefault="00487573" w:rsidP="000E6855">
      <w:pPr>
        <w:pStyle w:val="Paragraphedeliste"/>
        <w:pBdr>
          <w:top w:val="single" w:sz="8" w:space="0" w:color="FF0000"/>
          <w:left w:val="single" w:sz="8" w:space="4" w:color="FF0000"/>
          <w:bottom w:val="single" w:sz="8" w:space="1" w:color="FF0000"/>
          <w:right w:val="single" w:sz="8" w:space="21" w:color="FF0000"/>
        </w:pBdr>
        <w:shd w:val="clear" w:color="auto" w:fill="FFFFFF"/>
        <w:spacing w:after="0" w:line="240" w:lineRule="auto"/>
        <w:ind w:left="0" w:right="424"/>
        <w:jc w:val="center"/>
        <w:rPr>
          <w:rFonts w:ascii="Arial Narrow" w:hAnsi="Arial Narrow"/>
          <w:b/>
          <w:bCs/>
          <w:i/>
          <w:smallCaps/>
          <w:spacing w:val="5"/>
          <w:sz w:val="20"/>
          <w:szCs w:val="26"/>
          <w:lang w:val="fr-FR" w:eastAsia="fr-LU"/>
        </w:rPr>
      </w:pPr>
      <w:r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 xml:space="preserve">sinon la personne ne </w:t>
      </w:r>
      <w:r w:rsidR="00D978E9"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>pourra</w:t>
      </w:r>
      <w:r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 xml:space="preserve"> pas </w:t>
      </w:r>
      <w:r w:rsidR="00275C09"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 xml:space="preserve">être </w:t>
      </w:r>
      <w:r w:rsidRPr="00366F99">
        <w:rPr>
          <w:rStyle w:val="Titredulivre"/>
          <w:rFonts w:ascii="Arial Narrow" w:hAnsi="Arial Narrow"/>
          <w:i/>
          <w:sz w:val="20"/>
          <w:szCs w:val="26"/>
          <w:lang w:val="fr-FR" w:eastAsia="fr-LU"/>
        </w:rPr>
        <w:t>admise en formation.</w:t>
      </w:r>
    </w:p>
    <w:sectPr w:rsidR="00487573" w:rsidRPr="00366F99" w:rsidSect="0079730C">
      <w:headerReference w:type="default" r:id="rId12"/>
      <w:footerReference w:type="default" r:id="rId13"/>
      <w:footerReference w:type="first" r:id="rId14"/>
      <w:pgSz w:w="11906" w:h="16838" w:code="9"/>
      <w:pgMar w:top="284" w:right="567" w:bottom="284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B5" w:rsidRDefault="00A224B5">
      <w:r>
        <w:separator/>
      </w:r>
    </w:p>
  </w:endnote>
  <w:endnote w:type="continuationSeparator" w:id="0">
    <w:p w:rsidR="00A224B5" w:rsidRDefault="00A2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219"/>
      <w:gridCol w:w="7712"/>
      <w:gridCol w:w="1843"/>
    </w:tblGrid>
    <w:tr w:rsidR="00A348C3" w:rsidRPr="00577442" w:rsidTr="00045BE1">
      <w:trPr>
        <w:trHeight w:val="227"/>
      </w:trPr>
      <w:tc>
        <w:tcPr>
          <w:tcW w:w="12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48C3" w:rsidRPr="00577442" w:rsidRDefault="00A348C3" w:rsidP="00613A0B">
          <w:pPr>
            <w:pStyle w:val="Pieddepage"/>
            <w:tabs>
              <w:tab w:val="left" w:pos="1134"/>
            </w:tabs>
            <w:ind w:right="-229"/>
            <w:rPr>
              <w:sz w:val="20"/>
            </w:rPr>
          </w:pPr>
          <w:r w:rsidRPr="00577442">
            <w:rPr>
              <w:b/>
              <w:sz w:val="20"/>
            </w:rPr>
            <w:t>IFSB SA</w:t>
          </w:r>
          <w:r w:rsidRPr="00577442">
            <w:rPr>
              <w:sz w:val="20"/>
            </w:rPr>
            <w:t xml:space="preserve"> </w:t>
          </w:r>
        </w:p>
      </w:tc>
      <w:tc>
        <w:tcPr>
          <w:tcW w:w="771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48C3" w:rsidRPr="00577442" w:rsidRDefault="00A348C3" w:rsidP="00A348C3">
          <w:pPr>
            <w:pStyle w:val="Pieddepage"/>
            <w:tabs>
              <w:tab w:val="left" w:pos="1134"/>
            </w:tabs>
            <w:ind w:left="155" w:right="-54"/>
            <w:jc w:val="center"/>
            <w:rPr>
              <w:sz w:val="16"/>
            </w:rPr>
          </w:pPr>
          <w:r w:rsidRPr="00577442">
            <w:rPr>
              <w:sz w:val="16"/>
            </w:rPr>
            <w:t xml:space="preserve">5, Zone d’Activités Economiques </w:t>
          </w:r>
          <w:proofErr w:type="spellStart"/>
          <w:r w:rsidRPr="00577442">
            <w:rPr>
              <w:sz w:val="16"/>
            </w:rPr>
            <w:t>Krakelshaff</w:t>
          </w:r>
          <w:proofErr w:type="spellEnd"/>
          <w:r w:rsidRPr="00577442">
            <w:rPr>
              <w:sz w:val="16"/>
            </w:rPr>
            <w:t xml:space="preserve"> L-3290  BETTE</w:t>
          </w:r>
          <w:r>
            <w:rPr>
              <w:sz w:val="16"/>
            </w:rPr>
            <w:t xml:space="preserve">MBOURG </w:t>
          </w:r>
          <w:hyperlink r:id="rId1" w:history="1">
            <w:r w:rsidR="00897880" w:rsidRPr="00403326">
              <w:rPr>
                <w:rStyle w:val="Lienhypertexte"/>
                <w:sz w:val="16"/>
              </w:rPr>
              <w:t>inscription@ifsb.lu</w:t>
            </w:r>
          </w:hyperlink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48C3" w:rsidRDefault="00A348C3" w:rsidP="00613A0B">
          <w:pPr>
            <w:pStyle w:val="Pieddepage"/>
            <w:jc w:val="right"/>
            <w:rPr>
              <w:sz w:val="12"/>
              <w:szCs w:val="12"/>
            </w:rPr>
          </w:pPr>
          <w:r w:rsidRPr="00720021">
            <w:rPr>
              <w:sz w:val="12"/>
              <w:szCs w:val="14"/>
            </w:rPr>
            <w:t xml:space="preserve">Page </w:t>
          </w:r>
          <w:r w:rsidRPr="00720021">
            <w:rPr>
              <w:sz w:val="12"/>
              <w:szCs w:val="12"/>
            </w:rPr>
            <w:fldChar w:fldCharType="begin"/>
          </w:r>
          <w:r w:rsidRPr="00720021">
            <w:rPr>
              <w:sz w:val="12"/>
              <w:szCs w:val="12"/>
            </w:rPr>
            <w:instrText xml:space="preserve"> PAGE   \* MERGEFORMAT </w:instrText>
          </w:r>
          <w:r w:rsidRPr="00720021">
            <w:rPr>
              <w:sz w:val="12"/>
              <w:szCs w:val="12"/>
            </w:rPr>
            <w:fldChar w:fldCharType="separate"/>
          </w:r>
          <w:r w:rsidR="000E6855">
            <w:rPr>
              <w:noProof/>
              <w:sz w:val="12"/>
              <w:szCs w:val="12"/>
            </w:rPr>
            <w:t>2</w:t>
          </w:r>
          <w:r w:rsidRPr="00720021">
            <w:rPr>
              <w:sz w:val="12"/>
              <w:szCs w:val="12"/>
            </w:rPr>
            <w:fldChar w:fldCharType="end"/>
          </w:r>
          <w:r w:rsidRPr="00720021">
            <w:rPr>
              <w:sz w:val="12"/>
              <w:szCs w:val="12"/>
            </w:rPr>
            <w:t>/</w:t>
          </w:r>
          <w:r w:rsidRPr="00720021">
            <w:rPr>
              <w:sz w:val="12"/>
              <w:szCs w:val="12"/>
            </w:rPr>
            <w:fldChar w:fldCharType="begin"/>
          </w:r>
          <w:r w:rsidRPr="00720021">
            <w:rPr>
              <w:sz w:val="12"/>
              <w:szCs w:val="12"/>
            </w:rPr>
            <w:instrText xml:space="preserve"> NUMPAGES  \* Arabic  \* MERGEFORMAT </w:instrText>
          </w:r>
          <w:r w:rsidRPr="00720021">
            <w:rPr>
              <w:sz w:val="12"/>
              <w:szCs w:val="12"/>
            </w:rPr>
            <w:fldChar w:fldCharType="separate"/>
          </w:r>
          <w:r w:rsidR="000E6855">
            <w:rPr>
              <w:noProof/>
              <w:sz w:val="12"/>
              <w:szCs w:val="12"/>
            </w:rPr>
            <w:t>2</w:t>
          </w:r>
          <w:r w:rsidRPr="00720021">
            <w:rPr>
              <w:sz w:val="12"/>
              <w:szCs w:val="12"/>
            </w:rPr>
            <w:fldChar w:fldCharType="end"/>
          </w:r>
        </w:p>
        <w:p w:rsidR="00A348C3" w:rsidRPr="00720021" w:rsidRDefault="00A348C3" w:rsidP="00613A0B">
          <w:pPr>
            <w:pStyle w:val="Pieddepage"/>
            <w:ind w:left="-108"/>
            <w:jc w:val="right"/>
          </w:pPr>
          <w:r>
            <w:rPr>
              <w:sz w:val="12"/>
              <w:szCs w:val="12"/>
            </w:rPr>
            <w:t>Conception M</w:t>
          </w:r>
          <w:r w:rsidR="00045BE1">
            <w:rPr>
              <w:sz w:val="12"/>
              <w:szCs w:val="12"/>
            </w:rPr>
            <w:t>F</w:t>
          </w:r>
          <w:r>
            <w:rPr>
              <w:sz w:val="12"/>
              <w:szCs w:val="12"/>
            </w:rPr>
            <w:t>T</w:t>
          </w:r>
        </w:p>
      </w:tc>
    </w:tr>
  </w:tbl>
  <w:p w:rsidR="00CB77DC" w:rsidRPr="00A348C3" w:rsidRDefault="00CB77DC" w:rsidP="00A348C3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219"/>
      <w:gridCol w:w="7712"/>
      <w:gridCol w:w="850"/>
      <w:gridCol w:w="993"/>
    </w:tblGrid>
    <w:tr w:rsidR="00AD6242" w:rsidRPr="00053323" w:rsidTr="004F1852">
      <w:trPr>
        <w:gridAfter w:val="1"/>
        <w:wAfter w:w="993" w:type="dxa"/>
        <w:trHeight w:val="20"/>
      </w:trPr>
      <w:tc>
        <w:tcPr>
          <w:tcW w:w="978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D6242" w:rsidRPr="00053323" w:rsidRDefault="00AD6242" w:rsidP="00C75417">
          <w:pPr>
            <w:rPr>
              <w:b/>
              <w:sz w:val="2"/>
              <w:szCs w:val="2"/>
            </w:rPr>
          </w:pPr>
        </w:p>
      </w:tc>
    </w:tr>
    <w:tr w:rsidR="004F1852" w:rsidRPr="00053323" w:rsidTr="004F1852">
      <w:trPr>
        <w:gridAfter w:val="1"/>
        <w:wAfter w:w="993" w:type="dxa"/>
        <w:trHeight w:val="20"/>
      </w:trPr>
      <w:tc>
        <w:tcPr>
          <w:tcW w:w="0" w:type="auto"/>
          <w:tcBorders>
            <w:top w:val="nil"/>
            <w:left w:val="nil"/>
            <w:bottom w:val="single" w:sz="4" w:space="0" w:color="auto"/>
            <w:right w:val="nil"/>
          </w:tcBorders>
        </w:tcPr>
        <w:p w:rsidR="00AD6242" w:rsidRPr="00053323" w:rsidRDefault="00AD6242" w:rsidP="00C75853">
          <w:pPr>
            <w:pStyle w:val="Pieddepage"/>
            <w:tabs>
              <w:tab w:val="left" w:pos="1134"/>
            </w:tabs>
            <w:rPr>
              <w:sz w:val="2"/>
              <w:szCs w:val="2"/>
            </w:rPr>
          </w:pPr>
        </w:p>
      </w:tc>
      <w:tc>
        <w:tcPr>
          <w:tcW w:w="856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D6242" w:rsidRPr="00053323" w:rsidRDefault="00AD6242" w:rsidP="00C75853">
          <w:pPr>
            <w:pStyle w:val="Pieddepage"/>
            <w:tabs>
              <w:tab w:val="left" w:pos="1134"/>
            </w:tabs>
            <w:rPr>
              <w:sz w:val="2"/>
              <w:szCs w:val="2"/>
            </w:rPr>
          </w:pPr>
        </w:p>
      </w:tc>
    </w:tr>
    <w:tr w:rsidR="004F1852" w:rsidRPr="00577442" w:rsidTr="00045BE1">
      <w:trPr>
        <w:trHeight w:val="227"/>
      </w:trPr>
      <w:tc>
        <w:tcPr>
          <w:tcW w:w="12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D6242" w:rsidRPr="00577442" w:rsidRDefault="00AD6242" w:rsidP="004F1852">
          <w:pPr>
            <w:pStyle w:val="Pieddepage"/>
            <w:tabs>
              <w:tab w:val="left" w:pos="1134"/>
            </w:tabs>
            <w:ind w:right="-229"/>
            <w:rPr>
              <w:sz w:val="20"/>
            </w:rPr>
          </w:pPr>
          <w:r w:rsidRPr="00577442">
            <w:rPr>
              <w:b/>
              <w:sz w:val="20"/>
            </w:rPr>
            <w:t>IFSB SA</w:t>
          </w:r>
          <w:r w:rsidRPr="00577442">
            <w:rPr>
              <w:sz w:val="20"/>
            </w:rPr>
            <w:t xml:space="preserve"> </w:t>
          </w:r>
        </w:p>
      </w:tc>
      <w:tc>
        <w:tcPr>
          <w:tcW w:w="771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D6242" w:rsidRDefault="00AD6242" w:rsidP="00E16D83">
          <w:pPr>
            <w:pStyle w:val="Pieddepage"/>
            <w:tabs>
              <w:tab w:val="left" w:pos="1134"/>
            </w:tabs>
            <w:ind w:left="155" w:right="-54"/>
            <w:jc w:val="center"/>
            <w:rPr>
              <w:sz w:val="16"/>
            </w:rPr>
          </w:pPr>
          <w:r w:rsidRPr="00577442">
            <w:rPr>
              <w:sz w:val="16"/>
            </w:rPr>
            <w:t xml:space="preserve">5, Zone d’Activités Economiques </w:t>
          </w:r>
          <w:proofErr w:type="spellStart"/>
          <w:r w:rsidRPr="00577442">
            <w:rPr>
              <w:sz w:val="16"/>
            </w:rPr>
            <w:t>Krakelshaff</w:t>
          </w:r>
          <w:proofErr w:type="spellEnd"/>
          <w:r w:rsidRPr="00577442">
            <w:rPr>
              <w:sz w:val="16"/>
            </w:rPr>
            <w:t xml:space="preserve"> L-3290  BETTE</w:t>
          </w:r>
          <w:r w:rsidR="00E16D83">
            <w:rPr>
              <w:sz w:val="16"/>
            </w:rPr>
            <w:t>MBOURG</w:t>
          </w:r>
          <w:r w:rsidRPr="00577442">
            <w:rPr>
              <w:sz w:val="16"/>
            </w:rPr>
            <w:t xml:space="preserve"> </w:t>
          </w:r>
          <w:hyperlink r:id="rId1" w:history="1">
            <w:r w:rsidR="00897880" w:rsidRPr="00403326">
              <w:rPr>
                <w:rStyle w:val="Lienhypertexte"/>
                <w:sz w:val="16"/>
              </w:rPr>
              <w:t>inscription@ifsb.lu</w:t>
            </w:r>
          </w:hyperlink>
        </w:p>
        <w:p w:rsidR="00E16D83" w:rsidRPr="00577442" w:rsidRDefault="00E16D83" w:rsidP="00E16D83">
          <w:pPr>
            <w:pStyle w:val="Pieddepage"/>
            <w:tabs>
              <w:tab w:val="left" w:pos="1134"/>
            </w:tabs>
            <w:ind w:left="155" w:right="-54"/>
            <w:jc w:val="left"/>
            <w:rPr>
              <w:sz w:val="16"/>
            </w:rPr>
          </w:pPr>
        </w:p>
      </w:tc>
      <w:tc>
        <w:tcPr>
          <w:tcW w:w="184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D6242" w:rsidRDefault="00AD6242" w:rsidP="00C75853">
          <w:pPr>
            <w:pStyle w:val="Pieddepage"/>
            <w:jc w:val="right"/>
            <w:rPr>
              <w:sz w:val="12"/>
              <w:szCs w:val="12"/>
            </w:rPr>
          </w:pPr>
          <w:r w:rsidRPr="00720021">
            <w:rPr>
              <w:sz w:val="12"/>
              <w:szCs w:val="14"/>
            </w:rPr>
            <w:t xml:space="preserve">Page </w:t>
          </w:r>
          <w:r w:rsidRPr="00720021">
            <w:rPr>
              <w:sz w:val="12"/>
              <w:szCs w:val="12"/>
            </w:rPr>
            <w:fldChar w:fldCharType="begin"/>
          </w:r>
          <w:r w:rsidRPr="00720021">
            <w:rPr>
              <w:sz w:val="12"/>
              <w:szCs w:val="12"/>
            </w:rPr>
            <w:instrText xml:space="preserve"> PAGE   \* MERGEFORMAT </w:instrText>
          </w:r>
          <w:r w:rsidRPr="00720021">
            <w:rPr>
              <w:sz w:val="12"/>
              <w:szCs w:val="12"/>
            </w:rPr>
            <w:fldChar w:fldCharType="separate"/>
          </w:r>
          <w:r w:rsidR="000E6855">
            <w:rPr>
              <w:noProof/>
              <w:sz w:val="12"/>
              <w:szCs w:val="12"/>
            </w:rPr>
            <w:t>1</w:t>
          </w:r>
          <w:r w:rsidRPr="00720021">
            <w:rPr>
              <w:sz w:val="12"/>
              <w:szCs w:val="12"/>
            </w:rPr>
            <w:fldChar w:fldCharType="end"/>
          </w:r>
          <w:r w:rsidRPr="00720021">
            <w:rPr>
              <w:sz w:val="12"/>
              <w:szCs w:val="12"/>
            </w:rPr>
            <w:t>/</w:t>
          </w:r>
          <w:r w:rsidRPr="00720021">
            <w:rPr>
              <w:sz w:val="12"/>
              <w:szCs w:val="12"/>
            </w:rPr>
            <w:fldChar w:fldCharType="begin"/>
          </w:r>
          <w:r w:rsidRPr="00720021">
            <w:rPr>
              <w:sz w:val="12"/>
              <w:szCs w:val="12"/>
            </w:rPr>
            <w:instrText xml:space="preserve"> NUMPAGES  \* Arabic  \* MERGEFORMAT </w:instrText>
          </w:r>
          <w:r w:rsidRPr="00720021">
            <w:rPr>
              <w:sz w:val="12"/>
              <w:szCs w:val="12"/>
            </w:rPr>
            <w:fldChar w:fldCharType="separate"/>
          </w:r>
          <w:r w:rsidR="000E6855">
            <w:rPr>
              <w:noProof/>
              <w:sz w:val="12"/>
              <w:szCs w:val="12"/>
            </w:rPr>
            <w:t>2</w:t>
          </w:r>
          <w:r w:rsidRPr="00720021">
            <w:rPr>
              <w:sz w:val="12"/>
              <w:szCs w:val="12"/>
            </w:rPr>
            <w:fldChar w:fldCharType="end"/>
          </w:r>
        </w:p>
        <w:p w:rsidR="00C75417" w:rsidRPr="00720021" w:rsidRDefault="00C75417" w:rsidP="004F1852">
          <w:pPr>
            <w:pStyle w:val="Pieddepage"/>
            <w:ind w:left="-108"/>
            <w:jc w:val="right"/>
          </w:pPr>
          <w:r>
            <w:rPr>
              <w:sz w:val="12"/>
              <w:szCs w:val="12"/>
            </w:rPr>
            <w:t>Conception M</w:t>
          </w:r>
          <w:r w:rsidR="00A348C3">
            <w:rPr>
              <w:sz w:val="12"/>
              <w:szCs w:val="12"/>
            </w:rPr>
            <w:t>F</w:t>
          </w:r>
          <w:r>
            <w:rPr>
              <w:sz w:val="12"/>
              <w:szCs w:val="12"/>
            </w:rPr>
            <w:t>T</w:t>
          </w:r>
        </w:p>
      </w:tc>
    </w:tr>
  </w:tbl>
  <w:p w:rsidR="00CB77DC" w:rsidRPr="00053323" w:rsidRDefault="00CB77DC" w:rsidP="00AD6242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B5" w:rsidRDefault="00A224B5">
      <w:r>
        <w:separator/>
      </w:r>
    </w:p>
  </w:footnote>
  <w:footnote w:type="continuationSeparator" w:id="0">
    <w:p w:rsidR="00A224B5" w:rsidRDefault="00A2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7DC" w:rsidRPr="0013660A" w:rsidRDefault="00CB77DC" w:rsidP="0013660A">
    <w:pPr>
      <w:pStyle w:val="En-tte"/>
      <w:jc w:val="right"/>
      <w:rPr>
        <w:sz w:val="2"/>
        <w:szCs w:val="2"/>
        <w:lang w:val="fr-L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968"/>
    <w:multiLevelType w:val="hybridMultilevel"/>
    <w:tmpl w:val="1B8E8038"/>
    <w:lvl w:ilvl="0" w:tplc="63C26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3CF5"/>
    <w:multiLevelType w:val="hybridMultilevel"/>
    <w:tmpl w:val="741E1BEA"/>
    <w:lvl w:ilvl="0" w:tplc="BE0C6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2C2"/>
    <w:multiLevelType w:val="hybridMultilevel"/>
    <w:tmpl w:val="E1BED99C"/>
    <w:lvl w:ilvl="0" w:tplc="7DCA254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7B6"/>
    <w:multiLevelType w:val="hybridMultilevel"/>
    <w:tmpl w:val="50B822A4"/>
    <w:lvl w:ilvl="0" w:tplc="17A8D7EE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1B22F5"/>
    <w:multiLevelType w:val="hybridMultilevel"/>
    <w:tmpl w:val="60BA4B6E"/>
    <w:lvl w:ilvl="0" w:tplc="D654F6A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371" w:hanging="360"/>
      </w:pPr>
    </w:lvl>
    <w:lvl w:ilvl="2" w:tplc="140C001B" w:tentative="1">
      <w:start w:val="1"/>
      <w:numFmt w:val="lowerRoman"/>
      <w:lvlText w:val="%3."/>
      <w:lvlJc w:val="right"/>
      <w:pPr>
        <w:ind w:left="1091" w:hanging="180"/>
      </w:pPr>
    </w:lvl>
    <w:lvl w:ilvl="3" w:tplc="140C000F" w:tentative="1">
      <w:start w:val="1"/>
      <w:numFmt w:val="decimal"/>
      <w:lvlText w:val="%4."/>
      <w:lvlJc w:val="left"/>
      <w:pPr>
        <w:ind w:left="1811" w:hanging="360"/>
      </w:pPr>
    </w:lvl>
    <w:lvl w:ilvl="4" w:tplc="140C0019" w:tentative="1">
      <w:start w:val="1"/>
      <w:numFmt w:val="lowerLetter"/>
      <w:lvlText w:val="%5."/>
      <w:lvlJc w:val="left"/>
      <w:pPr>
        <w:ind w:left="2531" w:hanging="360"/>
      </w:pPr>
    </w:lvl>
    <w:lvl w:ilvl="5" w:tplc="140C001B" w:tentative="1">
      <w:start w:val="1"/>
      <w:numFmt w:val="lowerRoman"/>
      <w:lvlText w:val="%6."/>
      <w:lvlJc w:val="right"/>
      <w:pPr>
        <w:ind w:left="3251" w:hanging="180"/>
      </w:pPr>
    </w:lvl>
    <w:lvl w:ilvl="6" w:tplc="140C000F" w:tentative="1">
      <w:start w:val="1"/>
      <w:numFmt w:val="decimal"/>
      <w:lvlText w:val="%7."/>
      <w:lvlJc w:val="left"/>
      <w:pPr>
        <w:ind w:left="3971" w:hanging="360"/>
      </w:pPr>
    </w:lvl>
    <w:lvl w:ilvl="7" w:tplc="140C0019" w:tentative="1">
      <w:start w:val="1"/>
      <w:numFmt w:val="lowerLetter"/>
      <w:lvlText w:val="%8."/>
      <w:lvlJc w:val="left"/>
      <w:pPr>
        <w:ind w:left="4691" w:hanging="360"/>
      </w:pPr>
    </w:lvl>
    <w:lvl w:ilvl="8" w:tplc="1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7D72D7E"/>
    <w:multiLevelType w:val="hybridMultilevel"/>
    <w:tmpl w:val="2A9E347E"/>
    <w:lvl w:ilvl="0" w:tplc="7EBEE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55E1"/>
    <w:multiLevelType w:val="hybridMultilevel"/>
    <w:tmpl w:val="9AB80214"/>
    <w:lvl w:ilvl="0" w:tplc="17349A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4748"/>
    <w:multiLevelType w:val="hybridMultilevel"/>
    <w:tmpl w:val="775A4DBE"/>
    <w:lvl w:ilvl="0" w:tplc="DADA582E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535C68"/>
    <w:multiLevelType w:val="hybridMultilevel"/>
    <w:tmpl w:val="F1F60C4A"/>
    <w:lvl w:ilvl="0" w:tplc="7CFAF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318D2"/>
    <w:multiLevelType w:val="hybridMultilevel"/>
    <w:tmpl w:val="266C8A32"/>
    <w:lvl w:ilvl="0" w:tplc="CE74E06C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D376F5"/>
    <w:multiLevelType w:val="hybridMultilevel"/>
    <w:tmpl w:val="CB448CBC"/>
    <w:lvl w:ilvl="0" w:tplc="85047C1C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4"/>
      </w:rPr>
    </w:lvl>
    <w:lvl w:ilvl="1" w:tplc="1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F2D79A2"/>
    <w:multiLevelType w:val="hybridMultilevel"/>
    <w:tmpl w:val="84FADFD6"/>
    <w:lvl w:ilvl="0" w:tplc="FB580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C6E43"/>
    <w:multiLevelType w:val="hybridMultilevel"/>
    <w:tmpl w:val="44C4705E"/>
    <w:lvl w:ilvl="0" w:tplc="21122D3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38E2"/>
    <w:multiLevelType w:val="hybridMultilevel"/>
    <w:tmpl w:val="34A86FCE"/>
    <w:lvl w:ilvl="0" w:tplc="EA9E4234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110" w:hanging="360"/>
      </w:pPr>
    </w:lvl>
    <w:lvl w:ilvl="2" w:tplc="140C001B" w:tentative="1">
      <w:start w:val="1"/>
      <w:numFmt w:val="lowerRoman"/>
      <w:lvlText w:val="%3."/>
      <w:lvlJc w:val="right"/>
      <w:pPr>
        <w:ind w:left="1830" w:hanging="180"/>
      </w:pPr>
    </w:lvl>
    <w:lvl w:ilvl="3" w:tplc="140C000F" w:tentative="1">
      <w:start w:val="1"/>
      <w:numFmt w:val="decimal"/>
      <w:lvlText w:val="%4."/>
      <w:lvlJc w:val="left"/>
      <w:pPr>
        <w:ind w:left="2550" w:hanging="360"/>
      </w:pPr>
    </w:lvl>
    <w:lvl w:ilvl="4" w:tplc="140C0019" w:tentative="1">
      <w:start w:val="1"/>
      <w:numFmt w:val="lowerLetter"/>
      <w:lvlText w:val="%5."/>
      <w:lvlJc w:val="left"/>
      <w:pPr>
        <w:ind w:left="3270" w:hanging="360"/>
      </w:pPr>
    </w:lvl>
    <w:lvl w:ilvl="5" w:tplc="140C001B" w:tentative="1">
      <w:start w:val="1"/>
      <w:numFmt w:val="lowerRoman"/>
      <w:lvlText w:val="%6."/>
      <w:lvlJc w:val="right"/>
      <w:pPr>
        <w:ind w:left="3990" w:hanging="180"/>
      </w:pPr>
    </w:lvl>
    <w:lvl w:ilvl="6" w:tplc="140C000F" w:tentative="1">
      <w:start w:val="1"/>
      <w:numFmt w:val="decimal"/>
      <w:lvlText w:val="%7."/>
      <w:lvlJc w:val="left"/>
      <w:pPr>
        <w:ind w:left="4710" w:hanging="360"/>
      </w:pPr>
    </w:lvl>
    <w:lvl w:ilvl="7" w:tplc="140C0019" w:tentative="1">
      <w:start w:val="1"/>
      <w:numFmt w:val="lowerLetter"/>
      <w:lvlText w:val="%8."/>
      <w:lvlJc w:val="left"/>
      <w:pPr>
        <w:ind w:left="5430" w:hanging="360"/>
      </w:pPr>
    </w:lvl>
    <w:lvl w:ilvl="8" w:tplc="1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9C82E12"/>
    <w:multiLevelType w:val="hybridMultilevel"/>
    <w:tmpl w:val="6598032E"/>
    <w:lvl w:ilvl="0" w:tplc="0908C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80"/>
    <w:rsid w:val="000019A7"/>
    <w:rsid w:val="000044BB"/>
    <w:rsid w:val="00004E09"/>
    <w:rsid w:val="0002563F"/>
    <w:rsid w:val="00025769"/>
    <w:rsid w:val="00025791"/>
    <w:rsid w:val="000300C1"/>
    <w:rsid w:val="00041AD6"/>
    <w:rsid w:val="00045BE1"/>
    <w:rsid w:val="0005122F"/>
    <w:rsid w:val="00052D6A"/>
    <w:rsid w:val="00053323"/>
    <w:rsid w:val="0005526D"/>
    <w:rsid w:val="00063A91"/>
    <w:rsid w:val="000A2565"/>
    <w:rsid w:val="000A2B2A"/>
    <w:rsid w:val="000A6837"/>
    <w:rsid w:val="000B05AC"/>
    <w:rsid w:val="000B65D2"/>
    <w:rsid w:val="000B672B"/>
    <w:rsid w:val="000B796F"/>
    <w:rsid w:val="000E0259"/>
    <w:rsid w:val="000E04A1"/>
    <w:rsid w:val="000E3EB5"/>
    <w:rsid w:val="000E4236"/>
    <w:rsid w:val="000E592B"/>
    <w:rsid w:val="000E6855"/>
    <w:rsid w:val="00107166"/>
    <w:rsid w:val="00110D5B"/>
    <w:rsid w:val="00123097"/>
    <w:rsid w:val="001250DA"/>
    <w:rsid w:val="00126D51"/>
    <w:rsid w:val="0013660A"/>
    <w:rsid w:val="00147C0C"/>
    <w:rsid w:val="00152413"/>
    <w:rsid w:val="00167BEE"/>
    <w:rsid w:val="00177FEE"/>
    <w:rsid w:val="001871F5"/>
    <w:rsid w:val="00194C09"/>
    <w:rsid w:val="00195642"/>
    <w:rsid w:val="001B286E"/>
    <w:rsid w:val="001C1A2B"/>
    <w:rsid w:val="001C4450"/>
    <w:rsid w:val="001D09FB"/>
    <w:rsid w:val="001D55FB"/>
    <w:rsid w:val="001E4984"/>
    <w:rsid w:val="001F02BC"/>
    <w:rsid w:val="001F51E0"/>
    <w:rsid w:val="001F5C89"/>
    <w:rsid w:val="001F76DE"/>
    <w:rsid w:val="001F78B1"/>
    <w:rsid w:val="002008C1"/>
    <w:rsid w:val="00211859"/>
    <w:rsid w:val="00212785"/>
    <w:rsid w:val="002166E5"/>
    <w:rsid w:val="0022179D"/>
    <w:rsid w:val="00241D25"/>
    <w:rsid w:val="00243C33"/>
    <w:rsid w:val="00253803"/>
    <w:rsid w:val="002541B7"/>
    <w:rsid w:val="00270902"/>
    <w:rsid w:val="002753FB"/>
    <w:rsid w:val="00275C09"/>
    <w:rsid w:val="002764B4"/>
    <w:rsid w:val="0028746C"/>
    <w:rsid w:val="0029357A"/>
    <w:rsid w:val="002B0A24"/>
    <w:rsid w:val="002B4AA7"/>
    <w:rsid w:val="002B7B11"/>
    <w:rsid w:val="002D23BC"/>
    <w:rsid w:val="002D2B25"/>
    <w:rsid w:val="002E1CD6"/>
    <w:rsid w:val="002F4D98"/>
    <w:rsid w:val="002F67D2"/>
    <w:rsid w:val="00303646"/>
    <w:rsid w:val="00303732"/>
    <w:rsid w:val="00312C08"/>
    <w:rsid w:val="003130B1"/>
    <w:rsid w:val="0032115B"/>
    <w:rsid w:val="00331188"/>
    <w:rsid w:val="003336D8"/>
    <w:rsid w:val="00336318"/>
    <w:rsid w:val="00336D6E"/>
    <w:rsid w:val="00341C7A"/>
    <w:rsid w:val="00344285"/>
    <w:rsid w:val="003479B6"/>
    <w:rsid w:val="0035273D"/>
    <w:rsid w:val="00353009"/>
    <w:rsid w:val="00366F99"/>
    <w:rsid w:val="00377534"/>
    <w:rsid w:val="003826E0"/>
    <w:rsid w:val="00387E1D"/>
    <w:rsid w:val="00391B04"/>
    <w:rsid w:val="00394D95"/>
    <w:rsid w:val="003A5284"/>
    <w:rsid w:val="003B0281"/>
    <w:rsid w:val="003C61B8"/>
    <w:rsid w:val="003D0A34"/>
    <w:rsid w:val="003D7B07"/>
    <w:rsid w:val="003F2ACC"/>
    <w:rsid w:val="003F421C"/>
    <w:rsid w:val="00400643"/>
    <w:rsid w:val="004026CB"/>
    <w:rsid w:val="00404039"/>
    <w:rsid w:val="004074ED"/>
    <w:rsid w:val="00422082"/>
    <w:rsid w:val="004222E6"/>
    <w:rsid w:val="004257E8"/>
    <w:rsid w:val="00430D23"/>
    <w:rsid w:val="00433719"/>
    <w:rsid w:val="00455E74"/>
    <w:rsid w:val="00466F9E"/>
    <w:rsid w:val="0048130C"/>
    <w:rsid w:val="00485B35"/>
    <w:rsid w:val="00487573"/>
    <w:rsid w:val="004B08AF"/>
    <w:rsid w:val="004B5939"/>
    <w:rsid w:val="004B63D7"/>
    <w:rsid w:val="004C5899"/>
    <w:rsid w:val="004D7D47"/>
    <w:rsid w:val="004E3029"/>
    <w:rsid w:val="004F00F6"/>
    <w:rsid w:val="004F1852"/>
    <w:rsid w:val="0050117B"/>
    <w:rsid w:val="0051038D"/>
    <w:rsid w:val="00516944"/>
    <w:rsid w:val="00522595"/>
    <w:rsid w:val="00527812"/>
    <w:rsid w:val="00527A2A"/>
    <w:rsid w:val="005308EC"/>
    <w:rsid w:val="00536B30"/>
    <w:rsid w:val="00562D2E"/>
    <w:rsid w:val="005635ED"/>
    <w:rsid w:val="0057336C"/>
    <w:rsid w:val="005841C7"/>
    <w:rsid w:val="005B4D0D"/>
    <w:rsid w:val="005C2B42"/>
    <w:rsid w:val="005C6EBC"/>
    <w:rsid w:val="005D233A"/>
    <w:rsid w:val="005D2E8A"/>
    <w:rsid w:val="005D77C8"/>
    <w:rsid w:val="005E338C"/>
    <w:rsid w:val="005E6E82"/>
    <w:rsid w:val="005E7220"/>
    <w:rsid w:val="00605488"/>
    <w:rsid w:val="00610329"/>
    <w:rsid w:val="00613A0B"/>
    <w:rsid w:val="00615DC4"/>
    <w:rsid w:val="006329C5"/>
    <w:rsid w:val="006404A0"/>
    <w:rsid w:val="00642FBC"/>
    <w:rsid w:val="00643B9B"/>
    <w:rsid w:val="0064417E"/>
    <w:rsid w:val="00647E88"/>
    <w:rsid w:val="00654DA8"/>
    <w:rsid w:val="00661E6F"/>
    <w:rsid w:val="006620B5"/>
    <w:rsid w:val="00671F1F"/>
    <w:rsid w:val="00672853"/>
    <w:rsid w:val="006730DF"/>
    <w:rsid w:val="00674A2C"/>
    <w:rsid w:val="00677BBE"/>
    <w:rsid w:val="0068052B"/>
    <w:rsid w:val="00684383"/>
    <w:rsid w:val="00687B0C"/>
    <w:rsid w:val="00694522"/>
    <w:rsid w:val="00694CA3"/>
    <w:rsid w:val="006A4EF0"/>
    <w:rsid w:val="006A55DA"/>
    <w:rsid w:val="006A6C27"/>
    <w:rsid w:val="006A7407"/>
    <w:rsid w:val="006B210B"/>
    <w:rsid w:val="006C103E"/>
    <w:rsid w:val="006C4220"/>
    <w:rsid w:val="006E0877"/>
    <w:rsid w:val="006E0E5A"/>
    <w:rsid w:val="006F07A1"/>
    <w:rsid w:val="00715880"/>
    <w:rsid w:val="00723970"/>
    <w:rsid w:val="007371ED"/>
    <w:rsid w:val="00740ACD"/>
    <w:rsid w:val="00743243"/>
    <w:rsid w:val="00744E9F"/>
    <w:rsid w:val="00754237"/>
    <w:rsid w:val="00754A74"/>
    <w:rsid w:val="00755552"/>
    <w:rsid w:val="0075610B"/>
    <w:rsid w:val="00756624"/>
    <w:rsid w:val="007638F7"/>
    <w:rsid w:val="00766C69"/>
    <w:rsid w:val="00771FA4"/>
    <w:rsid w:val="0079674B"/>
    <w:rsid w:val="0079730C"/>
    <w:rsid w:val="007B04E3"/>
    <w:rsid w:val="007B1959"/>
    <w:rsid w:val="007C03F1"/>
    <w:rsid w:val="007D1E44"/>
    <w:rsid w:val="007D60F3"/>
    <w:rsid w:val="007E76B5"/>
    <w:rsid w:val="007F7ADC"/>
    <w:rsid w:val="00813BE2"/>
    <w:rsid w:val="00814C9D"/>
    <w:rsid w:val="00816931"/>
    <w:rsid w:val="00847587"/>
    <w:rsid w:val="008502B9"/>
    <w:rsid w:val="008502DF"/>
    <w:rsid w:val="008505FB"/>
    <w:rsid w:val="00851528"/>
    <w:rsid w:val="00865FBB"/>
    <w:rsid w:val="00880275"/>
    <w:rsid w:val="00883088"/>
    <w:rsid w:val="00886CAC"/>
    <w:rsid w:val="008873C1"/>
    <w:rsid w:val="00887727"/>
    <w:rsid w:val="008901F9"/>
    <w:rsid w:val="00897880"/>
    <w:rsid w:val="008A285F"/>
    <w:rsid w:val="008C3763"/>
    <w:rsid w:val="008D6CA5"/>
    <w:rsid w:val="008E79E5"/>
    <w:rsid w:val="00900A81"/>
    <w:rsid w:val="00902444"/>
    <w:rsid w:val="009033B7"/>
    <w:rsid w:val="00930FF7"/>
    <w:rsid w:val="00933E04"/>
    <w:rsid w:val="009379CB"/>
    <w:rsid w:val="00953530"/>
    <w:rsid w:val="00955DF5"/>
    <w:rsid w:val="009813B4"/>
    <w:rsid w:val="00983CF1"/>
    <w:rsid w:val="00983EDE"/>
    <w:rsid w:val="009A015F"/>
    <w:rsid w:val="009A3EB1"/>
    <w:rsid w:val="009B438D"/>
    <w:rsid w:val="009B4B47"/>
    <w:rsid w:val="009B5267"/>
    <w:rsid w:val="009D07BB"/>
    <w:rsid w:val="009D20C7"/>
    <w:rsid w:val="009D7A47"/>
    <w:rsid w:val="00A01A8E"/>
    <w:rsid w:val="00A13502"/>
    <w:rsid w:val="00A13DC1"/>
    <w:rsid w:val="00A17867"/>
    <w:rsid w:val="00A224B5"/>
    <w:rsid w:val="00A251A3"/>
    <w:rsid w:val="00A25B06"/>
    <w:rsid w:val="00A2623B"/>
    <w:rsid w:val="00A348C3"/>
    <w:rsid w:val="00A34B9F"/>
    <w:rsid w:val="00A53A0D"/>
    <w:rsid w:val="00A54E35"/>
    <w:rsid w:val="00A6536B"/>
    <w:rsid w:val="00A83032"/>
    <w:rsid w:val="00A94DB5"/>
    <w:rsid w:val="00AA207B"/>
    <w:rsid w:val="00AA4AEF"/>
    <w:rsid w:val="00AD0FF4"/>
    <w:rsid w:val="00AD4FC0"/>
    <w:rsid w:val="00AD6242"/>
    <w:rsid w:val="00AD65E1"/>
    <w:rsid w:val="00AF20A1"/>
    <w:rsid w:val="00AF3EBD"/>
    <w:rsid w:val="00B13E56"/>
    <w:rsid w:val="00B258B2"/>
    <w:rsid w:val="00B32A77"/>
    <w:rsid w:val="00B579D5"/>
    <w:rsid w:val="00B60F7C"/>
    <w:rsid w:val="00B611EE"/>
    <w:rsid w:val="00B64510"/>
    <w:rsid w:val="00B66437"/>
    <w:rsid w:val="00B677E0"/>
    <w:rsid w:val="00B754F7"/>
    <w:rsid w:val="00B85EA9"/>
    <w:rsid w:val="00B87D36"/>
    <w:rsid w:val="00B91691"/>
    <w:rsid w:val="00BD149F"/>
    <w:rsid w:val="00BD780D"/>
    <w:rsid w:val="00BE2DDC"/>
    <w:rsid w:val="00BF1DE7"/>
    <w:rsid w:val="00BF328F"/>
    <w:rsid w:val="00C011BE"/>
    <w:rsid w:val="00C06E43"/>
    <w:rsid w:val="00C24C39"/>
    <w:rsid w:val="00C310F4"/>
    <w:rsid w:val="00C3433A"/>
    <w:rsid w:val="00C56DBC"/>
    <w:rsid w:val="00C62C21"/>
    <w:rsid w:val="00C665CA"/>
    <w:rsid w:val="00C67DB5"/>
    <w:rsid w:val="00C72528"/>
    <w:rsid w:val="00C73496"/>
    <w:rsid w:val="00C75417"/>
    <w:rsid w:val="00C75853"/>
    <w:rsid w:val="00C82999"/>
    <w:rsid w:val="00C87E92"/>
    <w:rsid w:val="00C9100C"/>
    <w:rsid w:val="00CA327A"/>
    <w:rsid w:val="00CB258A"/>
    <w:rsid w:val="00CB5C5E"/>
    <w:rsid w:val="00CB7467"/>
    <w:rsid w:val="00CB77DC"/>
    <w:rsid w:val="00CB7D59"/>
    <w:rsid w:val="00CF0EE7"/>
    <w:rsid w:val="00CF1ACE"/>
    <w:rsid w:val="00D0010D"/>
    <w:rsid w:val="00D03406"/>
    <w:rsid w:val="00D05220"/>
    <w:rsid w:val="00D11A9B"/>
    <w:rsid w:val="00D277DD"/>
    <w:rsid w:val="00D40BF0"/>
    <w:rsid w:val="00D6241C"/>
    <w:rsid w:val="00D722FF"/>
    <w:rsid w:val="00D7307E"/>
    <w:rsid w:val="00D74A2A"/>
    <w:rsid w:val="00D75460"/>
    <w:rsid w:val="00D878B1"/>
    <w:rsid w:val="00D920F8"/>
    <w:rsid w:val="00D978E9"/>
    <w:rsid w:val="00DA19AA"/>
    <w:rsid w:val="00DA1A32"/>
    <w:rsid w:val="00DA2E93"/>
    <w:rsid w:val="00DA36E5"/>
    <w:rsid w:val="00DC5846"/>
    <w:rsid w:val="00DD5A91"/>
    <w:rsid w:val="00E0567B"/>
    <w:rsid w:val="00E0722B"/>
    <w:rsid w:val="00E15310"/>
    <w:rsid w:val="00E16D83"/>
    <w:rsid w:val="00E2156C"/>
    <w:rsid w:val="00E21DEB"/>
    <w:rsid w:val="00E303F1"/>
    <w:rsid w:val="00E31A17"/>
    <w:rsid w:val="00E322E7"/>
    <w:rsid w:val="00E32658"/>
    <w:rsid w:val="00E36D20"/>
    <w:rsid w:val="00E45FA2"/>
    <w:rsid w:val="00E52CE3"/>
    <w:rsid w:val="00E52D4D"/>
    <w:rsid w:val="00E66CF2"/>
    <w:rsid w:val="00E7628D"/>
    <w:rsid w:val="00E7694B"/>
    <w:rsid w:val="00E808EB"/>
    <w:rsid w:val="00E87F04"/>
    <w:rsid w:val="00EA2824"/>
    <w:rsid w:val="00EB1E0D"/>
    <w:rsid w:val="00EB243D"/>
    <w:rsid w:val="00EC095D"/>
    <w:rsid w:val="00EC4EA3"/>
    <w:rsid w:val="00EC52EE"/>
    <w:rsid w:val="00EC644B"/>
    <w:rsid w:val="00EE10EA"/>
    <w:rsid w:val="00EE6DC2"/>
    <w:rsid w:val="00EF0119"/>
    <w:rsid w:val="00EF6B95"/>
    <w:rsid w:val="00EF7A8A"/>
    <w:rsid w:val="00F01136"/>
    <w:rsid w:val="00F210AA"/>
    <w:rsid w:val="00F23A49"/>
    <w:rsid w:val="00F32DF5"/>
    <w:rsid w:val="00F40550"/>
    <w:rsid w:val="00F43895"/>
    <w:rsid w:val="00F504B7"/>
    <w:rsid w:val="00F553DB"/>
    <w:rsid w:val="00F55719"/>
    <w:rsid w:val="00FA0754"/>
    <w:rsid w:val="00FA619B"/>
    <w:rsid w:val="00FA651E"/>
    <w:rsid w:val="00FB4A27"/>
    <w:rsid w:val="00FD2B2F"/>
    <w:rsid w:val="00FD4789"/>
    <w:rsid w:val="00FD6A30"/>
    <w:rsid w:val="00FE197B"/>
    <w:rsid w:val="00FE5C12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AEF"/>
    <w:pPr>
      <w:jc w:val="both"/>
    </w:pPr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-politesse">
    <w:name w:val="f-politesse"/>
    <w:basedOn w:val="Normal"/>
    <w:rsid w:val="00AA4AEF"/>
    <w:pPr>
      <w:spacing w:after="480"/>
    </w:pPr>
  </w:style>
  <w:style w:type="paragraph" w:styleId="Pieddepage">
    <w:name w:val="footer"/>
    <w:basedOn w:val="Normal"/>
    <w:link w:val="PieddepageCar"/>
    <w:uiPriority w:val="99"/>
    <w:rsid w:val="00AA4AEF"/>
    <w:pPr>
      <w:tabs>
        <w:tab w:val="center" w:pos="4536"/>
        <w:tab w:val="right" w:pos="9072"/>
      </w:tabs>
    </w:pPr>
  </w:style>
  <w:style w:type="character" w:styleId="Lienhypertexte">
    <w:name w:val="Hyperlink"/>
    <w:rsid w:val="00AD4F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C64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665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5241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1C1A2B"/>
    <w:rPr>
      <w:rFonts w:ascii="Arial" w:hAnsi="Arial" w:cs="Arial"/>
      <w:sz w:val="22"/>
      <w:szCs w:val="22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6D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336D6E"/>
    <w:rPr>
      <w:rFonts w:ascii="Arial" w:hAnsi="Arial" w:cs="Arial"/>
      <w:b/>
      <w:bCs/>
      <w:i/>
      <w:iCs/>
      <w:color w:val="4F81BD"/>
      <w:sz w:val="22"/>
      <w:szCs w:val="22"/>
      <w:lang w:val="fr-FR" w:eastAsia="fr-FR"/>
    </w:rPr>
  </w:style>
  <w:style w:type="character" w:styleId="Accentuation">
    <w:name w:val="Emphasis"/>
    <w:uiPriority w:val="20"/>
    <w:qFormat/>
    <w:rsid w:val="00487573"/>
    <w:rPr>
      <w:i/>
      <w:iCs/>
    </w:rPr>
  </w:style>
  <w:style w:type="paragraph" w:styleId="Paragraphedeliste">
    <w:name w:val="List Paragraph"/>
    <w:basedOn w:val="Normal"/>
    <w:uiPriority w:val="34"/>
    <w:qFormat/>
    <w:rsid w:val="0048757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fr-LU" w:eastAsia="en-US"/>
    </w:rPr>
  </w:style>
  <w:style w:type="character" w:styleId="Titredulivre">
    <w:name w:val="Book Title"/>
    <w:uiPriority w:val="33"/>
    <w:qFormat/>
    <w:rsid w:val="00487573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qFormat/>
    <w:rsid w:val="00797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9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AEF"/>
    <w:pPr>
      <w:jc w:val="both"/>
    </w:pPr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-politesse">
    <w:name w:val="f-politesse"/>
    <w:basedOn w:val="Normal"/>
    <w:rsid w:val="00AA4AEF"/>
    <w:pPr>
      <w:spacing w:after="480"/>
    </w:pPr>
  </w:style>
  <w:style w:type="paragraph" w:styleId="Pieddepage">
    <w:name w:val="footer"/>
    <w:basedOn w:val="Normal"/>
    <w:link w:val="PieddepageCar"/>
    <w:uiPriority w:val="99"/>
    <w:rsid w:val="00AA4AEF"/>
    <w:pPr>
      <w:tabs>
        <w:tab w:val="center" w:pos="4536"/>
        <w:tab w:val="right" w:pos="9072"/>
      </w:tabs>
    </w:pPr>
  </w:style>
  <w:style w:type="character" w:styleId="Lienhypertexte">
    <w:name w:val="Hyperlink"/>
    <w:rsid w:val="00AD4FC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C64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665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5241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1C1A2B"/>
    <w:rPr>
      <w:rFonts w:ascii="Arial" w:hAnsi="Arial" w:cs="Arial"/>
      <w:sz w:val="22"/>
      <w:szCs w:val="22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6D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336D6E"/>
    <w:rPr>
      <w:rFonts w:ascii="Arial" w:hAnsi="Arial" w:cs="Arial"/>
      <w:b/>
      <w:bCs/>
      <w:i/>
      <w:iCs/>
      <w:color w:val="4F81BD"/>
      <w:sz w:val="22"/>
      <w:szCs w:val="22"/>
      <w:lang w:val="fr-FR" w:eastAsia="fr-FR"/>
    </w:rPr>
  </w:style>
  <w:style w:type="character" w:styleId="Accentuation">
    <w:name w:val="Emphasis"/>
    <w:uiPriority w:val="20"/>
    <w:qFormat/>
    <w:rsid w:val="00487573"/>
    <w:rPr>
      <w:i/>
      <w:iCs/>
    </w:rPr>
  </w:style>
  <w:style w:type="paragraph" w:styleId="Paragraphedeliste">
    <w:name w:val="List Paragraph"/>
    <w:basedOn w:val="Normal"/>
    <w:uiPriority w:val="34"/>
    <w:qFormat/>
    <w:rsid w:val="0048757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fr-LU" w:eastAsia="en-US"/>
    </w:rPr>
  </w:style>
  <w:style w:type="character" w:styleId="Titredulivre">
    <w:name w:val="Book Title"/>
    <w:uiPriority w:val="33"/>
    <w:qFormat/>
    <w:rsid w:val="00487573"/>
    <w:rPr>
      <w:b/>
      <w:bCs/>
      <w:smallCaps/>
      <w:spacing w:val="5"/>
    </w:rPr>
  </w:style>
  <w:style w:type="paragraph" w:styleId="Titre">
    <w:name w:val="Title"/>
    <w:basedOn w:val="Normal"/>
    <w:next w:val="Normal"/>
    <w:link w:val="TitreCar"/>
    <w:qFormat/>
    <w:rsid w:val="00797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9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cription@ifsb.l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sb.l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cription@ifsb.l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cription@ifsb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voso\Downloads\Fiche_identif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2F03-7768-4399-A744-4D5A579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Fiche_identification.dot</Template>
  <TotalTime>0</TotalTime>
  <Pages>2</Pages>
  <Words>807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Links>
    <vt:vector size="24" baseType="variant"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mailto:contact@ifsb.lu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http://www.ifsb.lu/</vt:lpwstr>
      </vt:variant>
      <vt:variant>
        <vt:lpwstr/>
      </vt:variant>
      <vt:variant>
        <vt:i4>3866650</vt:i4>
      </vt:variant>
      <vt:variant>
        <vt:i4>9</vt:i4>
      </vt:variant>
      <vt:variant>
        <vt:i4>0</vt:i4>
      </vt:variant>
      <vt:variant>
        <vt:i4>5</vt:i4>
      </vt:variant>
      <vt:variant>
        <vt:lpwstr>mailto:contact@ifsb.lu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mailto:contact@ifsb.lu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TAVOSO</dc:creator>
  <cp:lastModifiedBy>Mickael Pascual</cp:lastModifiedBy>
  <cp:revision>2</cp:revision>
  <cp:lastPrinted>2017-10-02T09:37:00Z</cp:lastPrinted>
  <dcterms:created xsi:type="dcterms:W3CDTF">2018-06-22T09:11:00Z</dcterms:created>
  <dcterms:modified xsi:type="dcterms:W3CDTF">2018-06-22T09:11:00Z</dcterms:modified>
</cp:coreProperties>
</file>